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D7" w:rsidRDefault="007B54D7" w:rsidP="009128C3">
      <w:pPr>
        <w:spacing w:before="120" w:after="120"/>
        <w:ind w:left="-567"/>
        <w:rPr>
          <w:rFonts w:asciiTheme="majorHAnsi" w:hAnsiTheme="majorHAnsi"/>
          <w:sz w:val="20"/>
          <w:szCs w:val="20"/>
        </w:rPr>
      </w:pPr>
      <w:r w:rsidRPr="007B54D7">
        <w:rPr>
          <w:rFonts w:asciiTheme="majorHAnsi" w:hAnsiTheme="majorHAnsi"/>
          <w:sz w:val="20"/>
          <w:szCs w:val="20"/>
        </w:rPr>
        <w:t>Reunido en Valladolid, el día __________ en el _______________________________ el tribunal compuesto por los siguientes profesores:</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bottom w:w="60" w:type="dxa"/>
        </w:tblCellMar>
        <w:tblLook w:val="01E0" w:firstRow="1" w:lastRow="1" w:firstColumn="1" w:lastColumn="1" w:noHBand="0" w:noVBand="0"/>
      </w:tblPr>
      <w:tblGrid>
        <w:gridCol w:w="9781"/>
      </w:tblGrid>
      <w:tr w:rsidR="007B54D7" w:rsidRPr="007B54D7" w:rsidTr="007B54D7">
        <w:tc>
          <w:tcPr>
            <w:tcW w:w="9781" w:type="dxa"/>
            <w:shd w:val="clear" w:color="auto" w:fill="E6E6E6"/>
          </w:tcPr>
          <w:p w:rsidR="007B54D7" w:rsidRPr="007B54D7" w:rsidRDefault="007B54D7" w:rsidP="00335CC2">
            <w:pPr>
              <w:rPr>
                <w:rFonts w:asciiTheme="majorHAnsi" w:hAnsiTheme="majorHAnsi"/>
                <w:b/>
              </w:rPr>
            </w:pPr>
            <w:r w:rsidRPr="007B54D7">
              <w:rPr>
                <w:rFonts w:asciiTheme="majorHAnsi" w:hAnsiTheme="majorHAnsi"/>
                <w:b/>
              </w:rPr>
              <w:t xml:space="preserve">Tribunal </w:t>
            </w:r>
          </w:p>
        </w:tc>
      </w:tr>
      <w:tr w:rsidR="007B54D7" w:rsidRPr="007B54D7" w:rsidTr="007B54D7">
        <w:trPr>
          <w:trHeight w:val="772"/>
        </w:trPr>
        <w:tc>
          <w:tcPr>
            <w:tcW w:w="9781" w:type="dxa"/>
          </w:tcPr>
          <w:p w:rsidR="007B54D7" w:rsidRPr="007B54D7" w:rsidRDefault="007B54D7" w:rsidP="00110C8B">
            <w:pPr>
              <w:rPr>
                <w:rFonts w:asciiTheme="majorHAnsi" w:hAnsiTheme="majorHAnsi"/>
                <w:sz w:val="20"/>
                <w:szCs w:val="20"/>
              </w:rPr>
            </w:pPr>
            <w:r w:rsidRPr="007B54D7">
              <w:rPr>
                <w:rFonts w:asciiTheme="majorHAnsi" w:hAnsiTheme="majorHAnsi"/>
                <w:sz w:val="20"/>
                <w:szCs w:val="20"/>
              </w:rPr>
              <w:t>Presidente :</w:t>
            </w:r>
          </w:p>
          <w:p w:rsidR="007B54D7" w:rsidRPr="007B54D7" w:rsidRDefault="007B54D7" w:rsidP="00110C8B">
            <w:pPr>
              <w:rPr>
                <w:rFonts w:asciiTheme="majorHAnsi" w:hAnsiTheme="majorHAnsi"/>
                <w:b/>
                <w:sz w:val="20"/>
                <w:szCs w:val="20"/>
              </w:rPr>
            </w:pPr>
            <w:r w:rsidRPr="007B54D7">
              <w:rPr>
                <w:rFonts w:asciiTheme="majorHAnsi" w:hAnsiTheme="majorHAnsi"/>
                <w:sz w:val="20"/>
                <w:szCs w:val="20"/>
              </w:rPr>
              <w:t>Secretario :</w:t>
            </w:r>
          </w:p>
          <w:p w:rsidR="007B54D7" w:rsidRPr="007B54D7" w:rsidRDefault="007B54D7" w:rsidP="00110C8B">
            <w:pPr>
              <w:rPr>
                <w:rFonts w:asciiTheme="majorHAnsi" w:hAnsiTheme="majorHAnsi"/>
                <w:sz w:val="20"/>
                <w:szCs w:val="20"/>
              </w:rPr>
            </w:pPr>
            <w:r w:rsidRPr="007B54D7">
              <w:rPr>
                <w:rFonts w:asciiTheme="majorHAnsi" w:hAnsiTheme="majorHAnsi"/>
                <w:sz w:val="20"/>
                <w:szCs w:val="20"/>
              </w:rPr>
              <w:t xml:space="preserve">Vocal : </w:t>
            </w:r>
          </w:p>
        </w:tc>
      </w:tr>
    </w:tbl>
    <w:p w:rsidR="007B54D7" w:rsidRPr="007B54D7" w:rsidRDefault="007B54D7" w:rsidP="009128C3">
      <w:pPr>
        <w:spacing w:after="120"/>
        <w:ind w:left="-567"/>
        <w:rPr>
          <w:rFonts w:asciiTheme="majorHAnsi" w:hAnsiTheme="majorHAnsi"/>
          <w:sz w:val="20"/>
          <w:szCs w:val="20"/>
        </w:rPr>
      </w:pPr>
      <w:r w:rsidRPr="007B54D7">
        <w:rPr>
          <w:rFonts w:asciiTheme="majorHAnsi" w:hAnsiTheme="majorHAnsi"/>
          <w:sz w:val="20"/>
          <w:szCs w:val="20"/>
        </w:rPr>
        <w:t>Ha evaluado el siguiente trabajo, presentado en este lugar y fecha:</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C7B68" w:rsidRPr="003F4C31" w:rsidTr="009C7B68">
        <w:tc>
          <w:tcPr>
            <w:tcW w:w="9781" w:type="dxa"/>
            <w:shd w:val="clear" w:color="auto" w:fill="E6E6E6"/>
          </w:tcPr>
          <w:p w:rsidR="009C7B68" w:rsidRPr="003F4C31" w:rsidRDefault="00FA2840" w:rsidP="00EB2E31">
            <w:pPr>
              <w:rPr>
                <w:rFonts w:asciiTheme="majorHAnsi" w:hAnsiTheme="majorHAnsi"/>
                <w:b/>
                <w:sz w:val="22"/>
                <w:szCs w:val="22"/>
              </w:rPr>
            </w:pPr>
            <w:r w:rsidRPr="003F4C31">
              <w:rPr>
                <w:rFonts w:asciiTheme="majorHAnsi" w:hAnsiTheme="majorHAnsi"/>
                <w:b/>
                <w:sz w:val="22"/>
                <w:szCs w:val="22"/>
              </w:rPr>
              <w:t>Autor del TF</w:t>
            </w:r>
            <w:r w:rsidR="00335CC2">
              <w:rPr>
                <w:rFonts w:asciiTheme="majorHAnsi" w:hAnsiTheme="majorHAnsi"/>
                <w:b/>
                <w:sz w:val="22"/>
                <w:szCs w:val="22"/>
              </w:rPr>
              <w:t>M</w:t>
            </w:r>
          </w:p>
        </w:tc>
      </w:tr>
      <w:tr w:rsidR="009C7B68" w:rsidRPr="003F4C31" w:rsidTr="00A347A3">
        <w:trPr>
          <w:trHeight w:val="510"/>
        </w:trPr>
        <w:tc>
          <w:tcPr>
            <w:tcW w:w="9781" w:type="dxa"/>
          </w:tcPr>
          <w:p w:rsidR="009C7B68" w:rsidRPr="003F4C31" w:rsidRDefault="009C7B68" w:rsidP="00EB2E31">
            <w:pPr>
              <w:rPr>
                <w:rFonts w:asciiTheme="majorHAnsi" w:hAnsiTheme="majorHAnsi"/>
                <w:sz w:val="6"/>
                <w:szCs w:val="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856"/>
              <w:gridCol w:w="900"/>
              <w:gridCol w:w="2869"/>
            </w:tblGrid>
            <w:tr w:rsidR="009C7B68" w:rsidRPr="003F4C31" w:rsidTr="00A347A3">
              <w:trPr>
                <w:cantSplit/>
                <w:trHeight w:val="390"/>
              </w:trPr>
              <w:tc>
                <w:tcPr>
                  <w:tcW w:w="901" w:type="dxa"/>
                  <w:shd w:val="clear" w:color="auto" w:fill="F3F3F3"/>
                  <w:vAlign w:val="center"/>
                </w:tcPr>
                <w:p w:rsidR="009C7B68" w:rsidRPr="003F4C31" w:rsidRDefault="009C7B68" w:rsidP="00EB2E31">
                  <w:pPr>
                    <w:rPr>
                      <w:rFonts w:asciiTheme="majorHAnsi" w:hAnsiTheme="majorHAnsi"/>
                      <w:sz w:val="16"/>
                      <w:szCs w:val="16"/>
                    </w:rPr>
                  </w:pPr>
                  <w:r w:rsidRPr="003F4C31">
                    <w:rPr>
                      <w:rFonts w:asciiTheme="majorHAnsi" w:hAnsiTheme="majorHAnsi"/>
                      <w:sz w:val="16"/>
                      <w:szCs w:val="16"/>
                    </w:rPr>
                    <w:t>Apellidos:</w:t>
                  </w:r>
                </w:p>
              </w:tc>
              <w:tc>
                <w:tcPr>
                  <w:tcW w:w="4856" w:type="dxa"/>
                  <w:vAlign w:val="center"/>
                </w:tcPr>
                <w:p w:rsidR="009C7B68" w:rsidRPr="003F4C31" w:rsidRDefault="009C7B68" w:rsidP="00EB2E31">
                  <w:pPr>
                    <w:rPr>
                      <w:rFonts w:asciiTheme="majorHAnsi" w:hAnsiTheme="majorHAnsi"/>
                      <w:sz w:val="16"/>
                      <w:szCs w:val="16"/>
                    </w:rPr>
                  </w:pPr>
                </w:p>
              </w:tc>
              <w:tc>
                <w:tcPr>
                  <w:tcW w:w="900" w:type="dxa"/>
                  <w:shd w:val="clear" w:color="auto" w:fill="F3F3F3"/>
                  <w:vAlign w:val="center"/>
                </w:tcPr>
                <w:p w:rsidR="009C7B68" w:rsidRPr="003F4C31" w:rsidRDefault="009C7B68" w:rsidP="00EB2E31">
                  <w:pPr>
                    <w:rPr>
                      <w:rFonts w:asciiTheme="majorHAnsi" w:hAnsiTheme="majorHAnsi"/>
                      <w:sz w:val="16"/>
                      <w:szCs w:val="16"/>
                    </w:rPr>
                  </w:pPr>
                  <w:r w:rsidRPr="003F4C31">
                    <w:rPr>
                      <w:rFonts w:asciiTheme="majorHAnsi" w:hAnsiTheme="majorHAnsi"/>
                      <w:sz w:val="16"/>
                      <w:szCs w:val="16"/>
                    </w:rPr>
                    <w:t>Nombre:</w:t>
                  </w:r>
                </w:p>
              </w:tc>
              <w:tc>
                <w:tcPr>
                  <w:tcW w:w="2869" w:type="dxa"/>
                  <w:vAlign w:val="center"/>
                </w:tcPr>
                <w:p w:rsidR="009C7B68" w:rsidRPr="003F4C31" w:rsidRDefault="009C7B68" w:rsidP="00EB2E31">
                  <w:pPr>
                    <w:rPr>
                      <w:rFonts w:asciiTheme="majorHAnsi" w:hAnsiTheme="majorHAnsi"/>
                      <w:sz w:val="16"/>
                      <w:szCs w:val="16"/>
                    </w:rPr>
                  </w:pPr>
                </w:p>
              </w:tc>
            </w:tr>
          </w:tbl>
          <w:p w:rsidR="009C7B68" w:rsidRPr="003F4C31" w:rsidRDefault="009C7B68" w:rsidP="00EB2E31">
            <w:pPr>
              <w:rPr>
                <w:rFonts w:asciiTheme="majorHAnsi" w:hAnsiTheme="majorHAnsi"/>
              </w:rPr>
            </w:pPr>
          </w:p>
        </w:tc>
      </w:tr>
      <w:tr w:rsidR="003F4C31" w:rsidRPr="003F4C31" w:rsidTr="00A2497B">
        <w:tc>
          <w:tcPr>
            <w:tcW w:w="9781" w:type="dxa"/>
            <w:shd w:val="clear" w:color="auto" w:fill="E6E6E6"/>
          </w:tcPr>
          <w:p w:rsidR="003F4C31" w:rsidRPr="003F4C31" w:rsidRDefault="003F4C31" w:rsidP="00A2497B">
            <w:pPr>
              <w:rPr>
                <w:rFonts w:asciiTheme="majorHAnsi" w:hAnsiTheme="majorHAnsi"/>
                <w:b/>
                <w:sz w:val="22"/>
                <w:szCs w:val="22"/>
              </w:rPr>
            </w:pPr>
            <w:r w:rsidRPr="003F4C31">
              <w:rPr>
                <w:rFonts w:asciiTheme="majorHAnsi" w:hAnsiTheme="majorHAnsi"/>
                <w:b/>
                <w:sz w:val="22"/>
                <w:szCs w:val="22"/>
              </w:rPr>
              <w:t>Título del TF</w:t>
            </w:r>
            <w:r w:rsidR="00335CC2">
              <w:rPr>
                <w:rFonts w:asciiTheme="majorHAnsi" w:hAnsiTheme="majorHAnsi"/>
                <w:b/>
                <w:sz w:val="22"/>
                <w:szCs w:val="22"/>
              </w:rPr>
              <w:t>M</w:t>
            </w:r>
          </w:p>
        </w:tc>
      </w:tr>
      <w:tr w:rsidR="003F4C31" w:rsidRPr="003F4C31" w:rsidTr="00A2497B">
        <w:tc>
          <w:tcPr>
            <w:tcW w:w="9781" w:type="dxa"/>
          </w:tcPr>
          <w:p w:rsidR="003F4C31" w:rsidRPr="003F4C31" w:rsidRDefault="003F4C31" w:rsidP="00A2497B">
            <w:pPr>
              <w:rPr>
                <w:rFonts w:asciiTheme="majorHAnsi" w:hAnsiTheme="majorHAnsi"/>
                <w:sz w:val="20"/>
                <w:szCs w:val="20"/>
              </w:rPr>
            </w:pPr>
          </w:p>
          <w:p w:rsidR="003F4C31" w:rsidRPr="003F4C31" w:rsidRDefault="003F4C31" w:rsidP="00A2497B">
            <w:pPr>
              <w:rPr>
                <w:rFonts w:asciiTheme="majorHAnsi" w:hAnsiTheme="majorHAnsi"/>
                <w:sz w:val="20"/>
                <w:szCs w:val="20"/>
              </w:rPr>
            </w:pPr>
          </w:p>
          <w:p w:rsidR="003F4C31" w:rsidRPr="003F4C31" w:rsidRDefault="003F4C31" w:rsidP="00A2497B">
            <w:pPr>
              <w:rPr>
                <w:rFonts w:asciiTheme="majorHAnsi" w:hAnsiTheme="majorHAnsi"/>
                <w:sz w:val="20"/>
                <w:szCs w:val="20"/>
              </w:rPr>
            </w:pPr>
          </w:p>
        </w:tc>
      </w:tr>
      <w:tr w:rsidR="009C7B68" w:rsidRPr="003F4C31" w:rsidTr="009C7B68">
        <w:tblPrEx>
          <w:tblCellMar>
            <w:top w:w="60" w:type="dxa"/>
            <w:bottom w:w="60" w:type="dxa"/>
          </w:tblCellMar>
        </w:tblPrEx>
        <w:tc>
          <w:tcPr>
            <w:tcW w:w="9781" w:type="dxa"/>
            <w:shd w:val="clear" w:color="auto" w:fill="E6E6E6"/>
          </w:tcPr>
          <w:p w:rsidR="009C7B68" w:rsidRPr="003F4C31" w:rsidRDefault="009C7B68" w:rsidP="009C7B68">
            <w:pPr>
              <w:rPr>
                <w:rFonts w:asciiTheme="majorHAnsi" w:hAnsiTheme="majorHAnsi"/>
                <w:b/>
              </w:rPr>
            </w:pPr>
            <w:r w:rsidRPr="003F4C31">
              <w:rPr>
                <w:rFonts w:asciiTheme="majorHAnsi" w:hAnsiTheme="majorHAnsi"/>
                <w:b/>
              </w:rPr>
              <w:t>Tutores del TF</w:t>
            </w:r>
            <w:r w:rsidR="00335CC2">
              <w:rPr>
                <w:rFonts w:asciiTheme="majorHAnsi" w:hAnsiTheme="majorHAnsi"/>
                <w:b/>
              </w:rPr>
              <w:t>M</w:t>
            </w:r>
          </w:p>
        </w:tc>
      </w:tr>
      <w:tr w:rsidR="009C7B68" w:rsidRPr="003F4C31" w:rsidTr="00A347A3">
        <w:tblPrEx>
          <w:tblCellMar>
            <w:top w:w="60" w:type="dxa"/>
            <w:bottom w:w="60" w:type="dxa"/>
          </w:tblCellMar>
        </w:tblPrEx>
        <w:trPr>
          <w:trHeight w:val="737"/>
        </w:trPr>
        <w:tc>
          <w:tcPr>
            <w:tcW w:w="9781" w:type="dxa"/>
          </w:tcPr>
          <w:p w:rsidR="009C7B68" w:rsidRPr="003F4C31" w:rsidRDefault="00335CC2" w:rsidP="00EB2E31">
            <w:pPr>
              <w:rPr>
                <w:rFonts w:asciiTheme="majorHAnsi" w:hAnsiTheme="majorHAnsi"/>
                <w:b/>
                <w:sz w:val="18"/>
                <w:szCs w:val="18"/>
              </w:rPr>
            </w:pPr>
            <w:r>
              <w:rPr>
                <w:rFonts w:asciiTheme="majorHAnsi" w:hAnsiTheme="majorHAnsi"/>
                <w:b/>
                <w:sz w:val="18"/>
                <w:szCs w:val="18"/>
              </w:rPr>
              <w:t>Tutor</w:t>
            </w:r>
            <w:r w:rsidR="009C7B68" w:rsidRPr="003F4C31">
              <w:rPr>
                <w:rFonts w:asciiTheme="majorHAnsi" w:hAnsiTheme="majorHAnsi"/>
                <w:b/>
                <w:sz w:val="18"/>
                <w:szCs w:val="18"/>
              </w:rPr>
              <w:t>:</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4041"/>
              <w:gridCol w:w="1080"/>
              <w:gridCol w:w="3148"/>
            </w:tblGrid>
            <w:tr w:rsidR="009C7B68" w:rsidRPr="003F4C31" w:rsidTr="009C7B68">
              <w:trPr>
                <w:jc w:val="center"/>
              </w:trPr>
              <w:tc>
                <w:tcPr>
                  <w:tcW w:w="1131" w:type="dxa"/>
                  <w:shd w:val="clear" w:color="auto" w:fill="E6E6E6"/>
                  <w:vAlign w:val="center"/>
                </w:tcPr>
                <w:p w:rsidR="009C7B68" w:rsidRPr="003F4C31" w:rsidRDefault="009C7B68" w:rsidP="00EB2E31">
                  <w:pPr>
                    <w:rPr>
                      <w:rFonts w:asciiTheme="majorHAnsi" w:hAnsiTheme="majorHAnsi"/>
                      <w:sz w:val="20"/>
                      <w:szCs w:val="20"/>
                    </w:rPr>
                  </w:pPr>
                  <w:r w:rsidRPr="003F4C31">
                    <w:rPr>
                      <w:rFonts w:asciiTheme="majorHAnsi" w:hAnsiTheme="majorHAnsi"/>
                      <w:sz w:val="20"/>
                      <w:szCs w:val="20"/>
                    </w:rPr>
                    <w:t>Apellidos:</w:t>
                  </w:r>
                </w:p>
              </w:tc>
              <w:tc>
                <w:tcPr>
                  <w:tcW w:w="4041" w:type="dxa"/>
                </w:tcPr>
                <w:p w:rsidR="009C7B68" w:rsidRPr="003F4C31" w:rsidRDefault="009C7B68" w:rsidP="00EB2E31">
                  <w:pPr>
                    <w:rPr>
                      <w:rFonts w:asciiTheme="majorHAnsi" w:hAnsiTheme="majorHAnsi"/>
                    </w:rPr>
                  </w:pPr>
                </w:p>
              </w:tc>
              <w:tc>
                <w:tcPr>
                  <w:tcW w:w="1080" w:type="dxa"/>
                  <w:shd w:val="clear" w:color="auto" w:fill="E6E6E6"/>
                  <w:vAlign w:val="center"/>
                </w:tcPr>
                <w:p w:rsidR="009C7B68" w:rsidRPr="003F4C31" w:rsidRDefault="009C7B68" w:rsidP="00EB2E31">
                  <w:pPr>
                    <w:rPr>
                      <w:rFonts w:asciiTheme="majorHAnsi" w:hAnsiTheme="majorHAnsi"/>
                      <w:sz w:val="20"/>
                      <w:szCs w:val="20"/>
                    </w:rPr>
                  </w:pPr>
                  <w:r w:rsidRPr="003F4C31">
                    <w:rPr>
                      <w:rFonts w:asciiTheme="majorHAnsi" w:hAnsiTheme="majorHAnsi"/>
                      <w:sz w:val="20"/>
                      <w:szCs w:val="20"/>
                    </w:rPr>
                    <w:t>Nombre:</w:t>
                  </w:r>
                </w:p>
              </w:tc>
              <w:tc>
                <w:tcPr>
                  <w:tcW w:w="3148" w:type="dxa"/>
                </w:tcPr>
                <w:p w:rsidR="009C7B68" w:rsidRPr="003F4C31" w:rsidRDefault="009C7B68" w:rsidP="00EB2E31">
                  <w:pPr>
                    <w:rPr>
                      <w:rFonts w:asciiTheme="majorHAnsi" w:hAnsiTheme="majorHAnsi"/>
                    </w:rPr>
                  </w:pPr>
                </w:p>
              </w:tc>
            </w:tr>
          </w:tbl>
          <w:p w:rsidR="009C7B68" w:rsidRPr="003F4C31" w:rsidRDefault="00335CC2" w:rsidP="00EB2E31">
            <w:pPr>
              <w:rPr>
                <w:rFonts w:asciiTheme="majorHAnsi" w:hAnsiTheme="majorHAnsi"/>
                <w:b/>
                <w:sz w:val="18"/>
                <w:szCs w:val="18"/>
              </w:rPr>
            </w:pPr>
            <w:r>
              <w:rPr>
                <w:rFonts w:asciiTheme="majorHAnsi" w:hAnsiTheme="majorHAnsi"/>
                <w:b/>
                <w:sz w:val="18"/>
                <w:szCs w:val="18"/>
              </w:rPr>
              <w:t>Cotutor</w:t>
            </w:r>
            <w:r w:rsidR="009C7B68" w:rsidRPr="003F4C31">
              <w:rPr>
                <w:rFonts w:asciiTheme="majorHAnsi" w:hAnsiTheme="majorHAnsi"/>
                <w:b/>
                <w:sz w:val="18"/>
                <w:szCs w:val="18"/>
              </w:rPr>
              <w: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4041"/>
              <w:gridCol w:w="1080"/>
              <w:gridCol w:w="3193"/>
            </w:tblGrid>
            <w:tr w:rsidR="009C7B68" w:rsidRPr="003F4C31" w:rsidTr="009C7B68">
              <w:trPr>
                <w:jc w:val="center"/>
              </w:trPr>
              <w:tc>
                <w:tcPr>
                  <w:tcW w:w="1131" w:type="dxa"/>
                  <w:shd w:val="clear" w:color="auto" w:fill="E6E6E6"/>
                  <w:vAlign w:val="center"/>
                </w:tcPr>
                <w:p w:rsidR="009C7B68" w:rsidRPr="003F4C31" w:rsidRDefault="009C7B68" w:rsidP="00EB2E31">
                  <w:pPr>
                    <w:rPr>
                      <w:rFonts w:asciiTheme="majorHAnsi" w:hAnsiTheme="majorHAnsi"/>
                      <w:sz w:val="20"/>
                      <w:szCs w:val="20"/>
                    </w:rPr>
                  </w:pPr>
                  <w:r w:rsidRPr="003F4C31">
                    <w:rPr>
                      <w:rFonts w:asciiTheme="majorHAnsi" w:hAnsiTheme="majorHAnsi"/>
                      <w:sz w:val="20"/>
                      <w:szCs w:val="20"/>
                    </w:rPr>
                    <w:t>Apellidos:</w:t>
                  </w:r>
                </w:p>
              </w:tc>
              <w:tc>
                <w:tcPr>
                  <w:tcW w:w="4041" w:type="dxa"/>
                </w:tcPr>
                <w:p w:rsidR="009C7B68" w:rsidRPr="003F4C31" w:rsidRDefault="009C7B68" w:rsidP="00EB2E31">
                  <w:pPr>
                    <w:rPr>
                      <w:rFonts w:asciiTheme="majorHAnsi" w:hAnsiTheme="majorHAnsi"/>
                    </w:rPr>
                  </w:pPr>
                </w:p>
              </w:tc>
              <w:tc>
                <w:tcPr>
                  <w:tcW w:w="1080" w:type="dxa"/>
                  <w:shd w:val="clear" w:color="auto" w:fill="E6E6E6"/>
                  <w:vAlign w:val="center"/>
                </w:tcPr>
                <w:p w:rsidR="009C7B68" w:rsidRPr="003F4C31" w:rsidRDefault="009C7B68" w:rsidP="00EB2E31">
                  <w:pPr>
                    <w:jc w:val="center"/>
                    <w:rPr>
                      <w:rFonts w:asciiTheme="majorHAnsi" w:hAnsiTheme="majorHAnsi"/>
                      <w:sz w:val="20"/>
                      <w:szCs w:val="20"/>
                    </w:rPr>
                  </w:pPr>
                  <w:r w:rsidRPr="003F4C31">
                    <w:rPr>
                      <w:rFonts w:asciiTheme="majorHAnsi" w:hAnsiTheme="majorHAnsi"/>
                      <w:sz w:val="20"/>
                      <w:szCs w:val="20"/>
                    </w:rPr>
                    <w:t>Nombre:</w:t>
                  </w:r>
                </w:p>
              </w:tc>
              <w:tc>
                <w:tcPr>
                  <w:tcW w:w="3193" w:type="dxa"/>
                </w:tcPr>
                <w:p w:rsidR="009C7B68" w:rsidRPr="003F4C31" w:rsidRDefault="009C7B68" w:rsidP="00EB2E31">
                  <w:pPr>
                    <w:rPr>
                      <w:rFonts w:asciiTheme="majorHAnsi" w:hAnsiTheme="majorHAnsi"/>
                    </w:rPr>
                  </w:pPr>
                </w:p>
              </w:tc>
            </w:tr>
          </w:tbl>
          <w:p w:rsidR="009C7B68" w:rsidRPr="003F4C31" w:rsidRDefault="009C7B68" w:rsidP="00EB2E31">
            <w:pPr>
              <w:rPr>
                <w:rFonts w:asciiTheme="majorHAnsi" w:hAnsiTheme="majorHAnsi"/>
                <w:b/>
                <w:sz w:val="18"/>
                <w:szCs w:val="18"/>
              </w:rPr>
            </w:pPr>
          </w:p>
        </w:tc>
      </w:tr>
    </w:tbl>
    <w:p w:rsidR="00A347A3" w:rsidRPr="009128C3" w:rsidRDefault="00AC5212" w:rsidP="009128C3">
      <w:pPr>
        <w:spacing w:before="120" w:after="120"/>
        <w:ind w:left="-567"/>
        <w:rPr>
          <w:rFonts w:asciiTheme="majorHAnsi" w:hAnsiTheme="majorHAnsi"/>
          <w:b/>
          <w:sz w:val="20"/>
          <w:szCs w:val="20"/>
        </w:rPr>
      </w:pPr>
      <w:r>
        <w:rPr>
          <w:rFonts w:asciiTheme="majorHAnsi" w:hAnsiTheme="majorHAnsi"/>
          <w:b/>
          <w:sz w:val="20"/>
          <w:szCs w:val="20"/>
        </w:rPr>
        <w:t>CON SU VALORACIÓN Y EL INFORME PRESENTADO POR EL TUTOR, OTORGA LA SIGUIENTE CALIFICACIÓN</w:t>
      </w:r>
      <w:r w:rsidR="00A347A3" w:rsidRPr="009128C3">
        <w:rPr>
          <w:rFonts w:asciiTheme="majorHAnsi" w:hAnsiTheme="majorHAnsi"/>
          <w:b/>
          <w:sz w:val="20"/>
          <w:szCs w:val="20"/>
        </w:rPr>
        <w:t>:</w:t>
      </w:r>
    </w:p>
    <w:tbl>
      <w:tblPr>
        <w:tblStyle w:val="Tablaconcuadrcula"/>
        <w:tblW w:w="0" w:type="auto"/>
        <w:jc w:val="center"/>
        <w:tblInd w:w="-567" w:type="dxa"/>
        <w:tblLook w:val="04A0" w:firstRow="1" w:lastRow="0" w:firstColumn="1" w:lastColumn="0" w:noHBand="0" w:noVBand="1"/>
      </w:tblPr>
      <w:tblGrid>
        <w:gridCol w:w="1134"/>
        <w:gridCol w:w="1522"/>
        <w:gridCol w:w="1299"/>
        <w:gridCol w:w="2153"/>
      </w:tblGrid>
      <w:tr w:rsidR="00AC5212" w:rsidRPr="009128C3" w:rsidTr="00AC5212">
        <w:trPr>
          <w:jc w:val="center"/>
        </w:trPr>
        <w:tc>
          <w:tcPr>
            <w:tcW w:w="1134" w:type="dxa"/>
            <w:vAlign w:val="center"/>
          </w:tcPr>
          <w:p w:rsidR="00AC5212" w:rsidRPr="009128C3" w:rsidRDefault="00AC5212" w:rsidP="009128C3">
            <w:pPr>
              <w:tabs>
                <w:tab w:val="left" w:pos="142"/>
              </w:tabs>
              <w:jc w:val="center"/>
              <w:rPr>
                <w:rFonts w:asciiTheme="majorHAnsi" w:hAnsiTheme="majorHAnsi"/>
                <w:i/>
                <w:sz w:val="20"/>
                <w:szCs w:val="20"/>
              </w:rPr>
            </w:pPr>
            <w:r>
              <w:rPr>
                <w:rFonts w:asciiTheme="majorHAnsi" w:hAnsiTheme="majorHAnsi"/>
                <w:i/>
                <w:sz w:val="20"/>
                <w:szCs w:val="20"/>
              </w:rPr>
              <w:t>Calidad de la memoria</w:t>
            </w:r>
          </w:p>
          <w:p w:rsidR="00AC5212" w:rsidRPr="009128C3" w:rsidRDefault="00AC5212" w:rsidP="00AC5212">
            <w:pPr>
              <w:tabs>
                <w:tab w:val="left" w:pos="142"/>
              </w:tabs>
              <w:jc w:val="center"/>
              <w:rPr>
                <w:rFonts w:asciiTheme="majorHAnsi" w:hAnsiTheme="majorHAnsi"/>
                <w:i/>
                <w:sz w:val="20"/>
                <w:szCs w:val="20"/>
              </w:rPr>
            </w:pPr>
            <w:r w:rsidRPr="009128C3">
              <w:rPr>
                <w:rFonts w:asciiTheme="majorHAnsi" w:hAnsiTheme="majorHAnsi"/>
                <w:i/>
                <w:sz w:val="20"/>
                <w:szCs w:val="20"/>
              </w:rPr>
              <w:t>(C</w:t>
            </w:r>
            <w:r>
              <w:rPr>
                <w:rFonts w:asciiTheme="majorHAnsi" w:hAnsiTheme="majorHAnsi"/>
                <w:i/>
                <w:sz w:val="20"/>
                <w:szCs w:val="20"/>
              </w:rPr>
              <w:t>M</w:t>
            </w:r>
            <w:r w:rsidRPr="009128C3">
              <w:rPr>
                <w:rFonts w:asciiTheme="majorHAnsi" w:hAnsiTheme="majorHAnsi"/>
                <w:i/>
                <w:sz w:val="20"/>
                <w:szCs w:val="20"/>
              </w:rPr>
              <w:t>)</w:t>
            </w:r>
          </w:p>
        </w:tc>
        <w:tc>
          <w:tcPr>
            <w:tcW w:w="1522" w:type="dxa"/>
            <w:vAlign w:val="center"/>
          </w:tcPr>
          <w:p w:rsidR="00AC5212" w:rsidRPr="009128C3" w:rsidRDefault="00AC5212" w:rsidP="009128C3">
            <w:pPr>
              <w:tabs>
                <w:tab w:val="left" w:pos="142"/>
              </w:tabs>
              <w:jc w:val="center"/>
              <w:rPr>
                <w:rFonts w:asciiTheme="majorHAnsi" w:hAnsiTheme="majorHAnsi"/>
                <w:i/>
                <w:sz w:val="20"/>
                <w:szCs w:val="20"/>
              </w:rPr>
            </w:pPr>
            <w:r>
              <w:rPr>
                <w:rFonts w:asciiTheme="majorHAnsi" w:hAnsiTheme="majorHAnsi"/>
                <w:i/>
                <w:sz w:val="20"/>
                <w:szCs w:val="20"/>
              </w:rPr>
              <w:t>Brillantez de la defensa</w:t>
            </w:r>
          </w:p>
          <w:p w:rsidR="00AC5212" w:rsidRPr="009128C3" w:rsidRDefault="00AC5212" w:rsidP="009128C3">
            <w:pPr>
              <w:tabs>
                <w:tab w:val="left" w:pos="142"/>
              </w:tabs>
              <w:jc w:val="center"/>
              <w:rPr>
                <w:rFonts w:asciiTheme="majorHAnsi" w:hAnsiTheme="majorHAnsi"/>
                <w:i/>
                <w:sz w:val="20"/>
                <w:szCs w:val="20"/>
              </w:rPr>
            </w:pPr>
            <w:r w:rsidRPr="009128C3">
              <w:rPr>
                <w:rFonts w:asciiTheme="majorHAnsi" w:hAnsiTheme="majorHAnsi"/>
                <w:i/>
                <w:sz w:val="20"/>
                <w:szCs w:val="20"/>
              </w:rPr>
              <w:t>(D)</w:t>
            </w:r>
          </w:p>
        </w:tc>
        <w:tc>
          <w:tcPr>
            <w:tcW w:w="1299" w:type="dxa"/>
            <w:vAlign w:val="center"/>
          </w:tcPr>
          <w:p w:rsidR="00AC5212" w:rsidRPr="009128C3" w:rsidRDefault="00AC5212" w:rsidP="009128C3">
            <w:pPr>
              <w:tabs>
                <w:tab w:val="left" w:pos="142"/>
              </w:tabs>
              <w:jc w:val="center"/>
              <w:rPr>
                <w:rFonts w:asciiTheme="majorHAnsi" w:hAnsiTheme="majorHAnsi"/>
                <w:i/>
                <w:sz w:val="20"/>
                <w:szCs w:val="20"/>
              </w:rPr>
            </w:pPr>
            <w:r>
              <w:rPr>
                <w:rFonts w:asciiTheme="majorHAnsi" w:hAnsiTheme="majorHAnsi"/>
                <w:i/>
                <w:sz w:val="20"/>
                <w:szCs w:val="20"/>
              </w:rPr>
              <w:t>Calificación del Tutor</w:t>
            </w:r>
          </w:p>
          <w:p w:rsidR="00AC5212" w:rsidRPr="009128C3" w:rsidRDefault="00AC5212" w:rsidP="009128C3">
            <w:pPr>
              <w:tabs>
                <w:tab w:val="left" w:pos="142"/>
              </w:tabs>
              <w:jc w:val="center"/>
              <w:rPr>
                <w:rFonts w:asciiTheme="majorHAnsi" w:hAnsiTheme="majorHAnsi"/>
                <w:i/>
                <w:sz w:val="20"/>
                <w:szCs w:val="20"/>
              </w:rPr>
            </w:pPr>
            <w:r>
              <w:rPr>
                <w:rFonts w:asciiTheme="majorHAnsi" w:hAnsiTheme="majorHAnsi"/>
                <w:i/>
                <w:sz w:val="20"/>
                <w:szCs w:val="20"/>
              </w:rPr>
              <w:t>(T</w:t>
            </w:r>
            <w:r w:rsidRPr="009128C3">
              <w:rPr>
                <w:rFonts w:asciiTheme="majorHAnsi" w:hAnsiTheme="majorHAnsi"/>
                <w:i/>
                <w:sz w:val="20"/>
                <w:szCs w:val="20"/>
              </w:rPr>
              <w:t>)</w:t>
            </w:r>
          </w:p>
        </w:tc>
        <w:tc>
          <w:tcPr>
            <w:tcW w:w="2153" w:type="dxa"/>
            <w:vAlign w:val="center"/>
          </w:tcPr>
          <w:p w:rsidR="00AC5212" w:rsidRPr="009128C3" w:rsidRDefault="00AC5212" w:rsidP="009128C3">
            <w:pPr>
              <w:tabs>
                <w:tab w:val="left" w:pos="142"/>
              </w:tabs>
              <w:jc w:val="center"/>
              <w:rPr>
                <w:rFonts w:asciiTheme="majorHAnsi" w:hAnsiTheme="majorHAnsi"/>
                <w:i/>
                <w:sz w:val="20"/>
                <w:szCs w:val="20"/>
              </w:rPr>
            </w:pPr>
            <w:r w:rsidRPr="009128C3">
              <w:rPr>
                <w:rFonts w:asciiTheme="majorHAnsi" w:hAnsiTheme="majorHAnsi"/>
                <w:i/>
                <w:sz w:val="20"/>
                <w:szCs w:val="20"/>
              </w:rPr>
              <w:t>Total =</w:t>
            </w:r>
          </w:p>
          <w:p w:rsidR="00AC5212" w:rsidRPr="009128C3" w:rsidRDefault="00AC5212" w:rsidP="009128C3">
            <w:pPr>
              <w:tabs>
                <w:tab w:val="left" w:pos="142"/>
              </w:tabs>
              <w:jc w:val="center"/>
              <w:rPr>
                <w:rFonts w:asciiTheme="majorHAnsi" w:hAnsiTheme="majorHAnsi"/>
                <w:i/>
                <w:sz w:val="20"/>
                <w:szCs w:val="20"/>
              </w:rPr>
            </w:pPr>
            <w:r>
              <w:rPr>
                <w:rFonts w:asciiTheme="majorHAnsi" w:hAnsiTheme="majorHAnsi"/>
                <w:i/>
                <w:sz w:val="20"/>
                <w:szCs w:val="20"/>
              </w:rPr>
              <w:t>0,5*Cm</w:t>
            </w:r>
            <w:r w:rsidRPr="009128C3">
              <w:rPr>
                <w:rFonts w:asciiTheme="majorHAnsi" w:hAnsiTheme="majorHAnsi"/>
                <w:i/>
                <w:sz w:val="20"/>
                <w:szCs w:val="20"/>
              </w:rPr>
              <w:t>+0,2</w:t>
            </w:r>
            <w:r>
              <w:rPr>
                <w:rFonts w:asciiTheme="majorHAnsi" w:hAnsiTheme="majorHAnsi"/>
                <w:i/>
                <w:sz w:val="20"/>
                <w:szCs w:val="20"/>
              </w:rPr>
              <w:t>5</w:t>
            </w:r>
            <w:r w:rsidRPr="009128C3">
              <w:rPr>
                <w:rFonts w:asciiTheme="majorHAnsi" w:hAnsiTheme="majorHAnsi"/>
                <w:i/>
                <w:sz w:val="20"/>
                <w:szCs w:val="20"/>
              </w:rPr>
              <w:t>*D+</w:t>
            </w:r>
            <w:r>
              <w:rPr>
                <w:rFonts w:asciiTheme="majorHAnsi" w:hAnsiTheme="majorHAnsi"/>
                <w:i/>
                <w:sz w:val="20"/>
                <w:szCs w:val="20"/>
              </w:rPr>
              <w:t>0,2</w:t>
            </w:r>
            <w:r w:rsidRPr="009128C3">
              <w:rPr>
                <w:rFonts w:asciiTheme="majorHAnsi" w:hAnsiTheme="majorHAnsi"/>
                <w:i/>
                <w:sz w:val="20"/>
                <w:szCs w:val="20"/>
              </w:rPr>
              <w:t>5*</w:t>
            </w:r>
            <w:r>
              <w:rPr>
                <w:rFonts w:asciiTheme="majorHAnsi" w:hAnsiTheme="majorHAnsi"/>
                <w:i/>
                <w:sz w:val="20"/>
                <w:szCs w:val="20"/>
              </w:rPr>
              <w:t>T</w:t>
            </w:r>
          </w:p>
        </w:tc>
      </w:tr>
      <w:tr w:rsidR="00AC5212" w:rsidRPr="009128C3" w:rsidTr="00AC5212">
        <w:trPr>
          <w:jc w:val="center"/>
        </w:trPr>
        <w:tc>
          <w:tcPr>
            <w:tcW w:w="1134" w:type="dxa"/>
          </w:tcPr>
          <w:p w:rsidR="00AC5212" w:rsidRPr="009128C3" w:rsidRDefault="00AC5212" w:rsidP="00A347A3">
            <w:pPr>
              <w:tabs>
                <w:tab w:val="left" w:pos="142"/>
              </w:tabs>
              <w:rPr>
                <w:rFonts w:asciiTheme="majorHAnsi" w:hAnsiTheme="majorHAnsi"/>
                <w:sz w:val="20"/>
                <w:szCs w:val="20"/>
              </w:rPr>
            </w:pPr>
          </w:p>
        </w:tc>
        <w:tc>
          <w:tcPr>
            <w:tcW w:w="1522" w:type="dxa"/>
          </w:tcPr>
          <w:p w:rsidR="00AC5212" w:rsidRPr="009128C3" w:rsidRDefault="00AC5212" w:rsidP="00A347A3">
            <w:pPr>
              <w:tabs>
                <w:tab w:val="left" w:pos="142"/>
              </w:tabs>
              <w:rPr>
                <w:rFonts w:asciiTheme="majorHAnsi" w:hAnsiTheme="majorHAnsi"/>
                <w:sz w:val="20"/>
                <w:szCs w:val="20"/>
              </w:rPr>
            </w:pPr>
          </w:p>
        </w:tc>
        <w:tc>
          <w:tcPr>
            <w:tcW w:w="1299" w:type="dxa"/>
          </w:tcPr>
          <w:p w:rsidR="00AC5212" w:rsidRPr="009128C3" w:rsidRDefault="00AC5212" w:rsidP="00A347A3">
            <w:pPr>
              <w:tabs>
                <w:tab w:val="left" w:pos="142"/>
              </w:tabs>
              <w:rPr>
                <w:rFonts w:asciiTheme="majorHAnsi" w:hAnsiTheme="majorHAnsi"/>
                <w:sz w:val="20"/>
                <w:szCs w:val="20"/>
              </w:rPr>
            </w:pPr>
          </w:p>
        </w:tc>
        <w:tc>
          <w:tcPr>
            <w:tcW w:w="2153" w:type="dxa"/>
          </w:tcPr>
          <w:p w:rsidR="00AC5212" w:rsidRPr="009128C3" w:rsidRDefault="00AC5212" w:rsidP="00A347A3">
            <w:pPr>
              <w:tabs>
                <w:tab w:val="left" w:pos="142"/>
              </w:tabs>
              <w:rPr>
                <w:rFonts w:asciiTheme="majorHAnsi" w:hAnsiTheme="majorHAnsi"/>
                <w:sz w:val="20"/>
                <w:szCs w:val="20"/>
              </w:rPr>
            </w:pPr>
          </w:p>
        </w:tc>
      </w:tr>
      <w:tr w:rsidR="00AC5212" w:rsidRPr="009128C3" w:rsidTr="00AC5212">
        <w:trPr>
          <w:jc w:val="center"/>
        </w:trPr>
        <w:tc>
          <w:tcPr>
            <w:tcW w:w="1134" w:type="dxa"/>
          </w:tcPr>
          <w:p w:rsidR="00AC5212" w:rsidRPr="009128C3" w:rsidRDefault="00AC5212" w:rsidP="00A347A3">
            <w:pPr>
              <w:tabs>
                <w:tab w:val="left" w:pos="142"/>
              </w:tabs>
              <w:rPr>
                <w:rFonts w:asciiTheme="majorHAnsi" w:hAnsiTheme="majorHAnsi"/>
                <w:sz w:val="20"/>
                <w:szCs w:val="20"/>
              </w:rPr>
            </w:pPr>
          </w:p>
        </w:tc>
        <w:tc>
          <w:tcPr>
            <w:tcW w:w="1522" w:type="dxa"/>
          </w:tcPr>
          <w:p w:rsidR="00AC5212" w:rsidRPr="009128C3" w:rsidRDefault="00AC5212" w:rsidP="00A347A3">
            <w:pPr>
              <w:tabs>
                <w:tab w:val="left" w:pos="142"/>
              </w:tabs>
              <w:rPr>
                <w:rFonts w:asciiTheme="majorHAnsi" w:hAnsiTheme="majorHAnsi"/>
                <w:sz w:val="20"/>
                <w:szCs w:val="20"/>
              </w:rPr>
            </w:pPr>
          </w:p>
        </w:tc>
        <w:tc>
          <w:tcPr>
            <w:tcW w:w="1299" w:type="dxa"/>
          </w:tcPr>
          <w:p w:rsidR="00AC5212" w:rsidRPr="009128C3" w:rsidRDefault="00AC5212" w:rsidP="00A347A3">
            <w:pPr>
              <w:tabs>
                <w:tab w:val="left" w:pos="142"/>
              </w:tabs>
              <w:rPr>
                <w:rFonts w:asciiTheme="majorHAnsi" w:hAnsiTheme="majorHAnsi"/>
                <w:sz w:val="20"/>
                <w:szCs w:val="20"/>
              </w:rPr>
            </w:pPr>
          </w:p>
        </w:tc>
        <w:tc>
          <w:tcPr>
            <w:tcW w:w="2153" w:type="dxa"/>
          </w:tcPr>
          <w:p w:rsidR="00AC5212" w:rsidRPr="009128C3" w:rsidRDefault="00AC5212" w:rsidP="00A347A3">
            <w:pPr>
              <w:tabs>
                <w:tab w:val="left" w:pos="142"/>
              </w:tabs>
              <w:rPr>
                <w:rFonts w:asciiTheme="majorHAnsi" w:hAnsiTheme="majorHAnsi"/>
                <w:sz w:val="20"/>
                <w:szCs w:val="20"/>
              </w:rPr>
            </w:pPr>
          </w:p>
        </w:tc>
      </w:tr>
      <w:tr w:rsidR="00AC5212" w:rsidRPr="009128C3" w:rsidTr="00AC5212">
        <w:trPr>
          <w:jc w:val="center"/>
        </w:trPr>
        <w:tc>
          <w:tcPr>
            <w:tcW w:w="1134" w:type="dxa"/>
          </w:tcPr>
          <w:p w:rsidR="00AC5212" w:rsidRPr="009128C3" w:rsidRDefault="00AC5212" w:rsidP="00A347A3">
            <w:pPr>
              <w:tabs>
                <w:tab w:val="left" w:pos="142"/>
              </w:tabs>
              <w:rPr>
                <w:rFonts w:asciiTheme="majorHAnsi" w:hAnsiTheme="majorHAnsi"/>
                <w:sz w:val="20"/>
                <w:szCs w:val="20"/>
              </w:rPr>
            </w:pPr>
          </w:p>
        </w:tc>
        <w:tc>
          <w:tcPr>
            <w:tcW w:w="1522" w:type="dxa"/>
          </w:tcPr>
          <w:p w:rsidR="00AC5212" w:rsidRPr="009128C3" w:rsidRDefault="00AC5212" w:rsidP="00A347A3">
            <w:pPr>
              <w:tabs>
                <w:tab w:val="left" w:pos="142"/>
              </w:tabs>
              <w:rPr>
                <w:rFonts w:asciiTheme="majorHAnsi" w:hAnsiTheme="majorHAnsi"/>
                <w:sz w:val="20"/>
                <w:szCs w:val="20"/>
              </w:rPr>
            </w:pPr>
          </w:p>
        </w:tc>
        <w:tc>
          <w:tcPr>
            <w:tcW w:w="1299" w:type="dxa"/>
          </w:tcPr>
          <w:p w:rsidR="00AC5212" w:rsidRPr="009128C3" w:rsidRDefault="00AC5212" w:rsidP="00A347A3">
            <w:pPr>
              <w:tabs>
                <w:tab w:val="left" w:pos="142"/>
              </w:tabs>
              <w:rPr>
                <w:rFonts w:asciiTheme="majorHAnsi" w:hAnsiTheme="majorHAnsi"/>
                <w:sz w:val="20"/>
                <w:szCs w:val="20"/>
              </w:rPr>
            </w:pPr>
          </w:p>
        </w:tc>
        <w:tc>
          <w:tcPr>
            <w:tcW w:w="2153" w:type="dxa"/>
          </w:tcPr>
          <w:p w:rsidR="00AC5212" w:rsidRPr="009128C3" w:rsidRDefault="00AC5212" w:rsidP="00A347A3">
            <w:pPr>
              <w:tabs>
                <w:tab w:val="left" w:pos="142"/>
              </w:tabs>
              <w:rPr>
                <w:rFonts w:asciiTheme="majorHAnsi" w:hAnsiTheme="majorHAnsi"/>
                <w:sz w:val="20"/>
                <w:szCs w:val="20"/>
              </w:rPr>
            </w:pPr>
          </w:p>
        </w:tc>
      </w:tr>
    </w:tbl>
    <w:p w:rsidR="009128C3" w:rsidRDefault="009128C3" w:rsidP="009128C3">
      <w:pPr>
        <w:spacing w:before="120" w:after="120"/>
        <w:ind w:left="-567"/>
        <w:rPr>
          <w:rFonts w:asciiTheme="majorHAnsi" w:hAnsiTheme="majorHAnsi"/>
          <w:b/>
          <w:sz w:val="20"/>
          <w:szCs w:val="20"/>
        </w:rPr>
      </w:pPr>
    </w:p>
    <w:p w:rsidR="009128C3" w:rsidRPr="009128C3" w:rsidRDefault="009128C3" w:rsidP="009128C3">
      <w:pPr>
        <w:spacing w:before="120" w:after="120"/>
        <w:ind w:left="-567"/>
        <w:rPr>
          <w:rFonts w:asciiTheme="majorHAnsi" w:hAnsiTheme="majorHAnsi"/>
          <w:b/>
          <w:sz w:val="20"/>
          <w:szCs w:val="20"/>
        </w:rPr>
      </w:pPr>
      <w:r w:rsidRPr="009128C3">
        <w:rPr>
          <w:rFonts w:asciiTheme="majorHAnsi" w:hAnsiTheme="majorHAnsi"/>
          <w:b/>
          <w:sz w:val="20"/>
          <w:szCs w:val="20"/>
        </w:rPr>
        <w:t>Por lo que resulta una CALIFICACIÓN FINAL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260"/>
        <w:gridCol w:w="1441"/>
        <w:gridCol w:w="2880"/>
      </w:tblGrid>
      <w:tr w:rsidR="009128C3" w:rsidRPr="009128C3" w:rsidTr="00110C8B">
        <w:trPr>
          <w:jc w:val="center"/>
        </w:trPr>
        <w:tc>
          <w:tcPr>
            <w:tcW w:w="774" w:type="dxa"/>
            <w:shd w:val="clear" w:color="auto" w:fill="F3F3F3"/>
          </w:tcPr>
          <w:p w:rsidR="009128C3" w:rsidRPr="009128C3" w:rsidRDefault="009128C3" w:rsidP="00110C8B">
            <w:pPr>
              <w:rPr>
                <w:rFonts w:asciiTheme="majorHAnsi" w:hAnsiTheme="majorHAnsi"/>
                <w:b/>
                <w:sz w:val="20"/>
                <w:szCs w:val="20"/>
              </w:rPr>
            </w:pPr>
            <w:r w:rsidRPr="009128C3">
              <w:rPr>
                <w:rFonts w:asciiTheme="majorHAnsi" w:hAnsiTheme="majorHAnsi"/>
                <w:b/>
                <w:sz w:val="20"/>
                <w:szCs w:val="20"/>
              </w:rPr>
              <w:t>Nota</w:t>
            </w:r>
          </w:p>
        </w:tc>
        <w:tc>
          <w:tcPr>
            <w:tcW w:w="1260" w:type="dxa"/>
          </w:tcPr>
          <w:p w:rsidR="009128C3" w:rsidRPr="009128C3" w:rsidRDefault="009128C3" w:rsidP="00110C8B">
            <w:pPr>
              <w:rPr>
                <w:rFonts w:asciiTheme="majorHAnsi" w:hAnsiTheme="majorHAnsi"/>
                <w:b/>
                <w:sz w:val="20"/>
                <w:szCs w:val="20"/>
              </w:rPr>
            </w:pPr>
          </w:p>
        </w:tc>
        <w:tc>
          <w:tcPr>
            <w:tcW w:w="1441" w:type="dxa"/>
            <w:shd w:val="clear" w:color="auto" w:fill="F3F3F3"/>
          </w:tcPr>
          <w:p w:rsidR="009128C3" w:rsidRPr="009128C3" w:rsidRDefault="009128C3" w:rsidP="00110C8B">
            <w:pPr>
              <w:rPr>
                <w:rFonts w:asciiTheme="majorHAnsi" w:hAnsiTheme="majorHAnsi"/>
                <w:b/>
                <w:sz w:val="20"/>
                <w:szCs w:val="20"/>
              </w:rPr>
            </w:pPr>
            <w:r w:rsidRPr="009128C3">
              <w:rPr>
                <w:rFonts w:asciiTheme="majorHAnsi" w:hAnsiTheme="majorHAnsi"/>
                <w:b/>
                <w:sz w:val="20"/>
                <w:szCs w:val="20"/>
              </w:rPr>
              <w:t>Calificación</w:t>
            </w:r>
          </w:p>
        </w:tc>
        <w:tc>
          <w:tcPr>
            <w:tcW w:w="2880" w:type="dxa"/>
          </w:tcPr>
          <w:p w:rsidR="009128C3" w:rsidRPr="009128C3" w:rsidRDefault="009128C3" w:rsidP="00110C8B">
            <w:pPr>
              <w:rPr>
                <w:rFonts w:asciiTheme="majorHAnsi" w:hAnsiTheme="majorHAnsi"/>
                <w:b/>
                <w:sz w:val="20"/>
                <w:szCs w:val="20"/>
              </w:rPr>
            </w:pPr>
          </w:p>
        </w:tc>
      </w:tr>
    </w:tbl>
    <w:p w:rsidR="009128C3" w:rsidRPr="009128C3" w:rsidRDefault="009128C3" w:rsidP="009128C3">
      <w:pPr>
        <w:spacing w:before="120" w:after="120"/>
        <w:ind w:left="-567"/>
        <w:rPr>
          <w:rFonts w:asciiTheme="majorHAnsi" w:hAnsiTheme="majorHAnsi"/>
          <w:b/>
          <w:sz w:val="20"/>
          <w:szCs w:val="20"/>
        </w:rPr>
      </w:pPr>
      <w:r w:rsidRPr="009128C3">
        <w:rPr>
          <w:rFonts w:asciiTheme="majorHAnsi" w:hAnsiTheme="majorHAnsi"/>
          <w:b/>
          <w:sz w:val="20"/>
          <w:szCs w:val="20"/>
        </w:rPr>
        <w:t xml:space="preserve">Y </w:t>
      </w:r>
      <w:r w:rsidRPr="009128C3">
        <w:rPr>
          <w:rFonts w:asciiTheme="majorHAnsi" w:hAnsiTheme="majorHAnsi"/>
          <w:b/>
          <w:sz w:val="20"/>
          <w:szCs w:val="20"/>
        </w:rPr>
        <w:sym w:font="Wingdings" w:char="F0A8"/>
      </w:r>
      <w:r w:rsidRPr="009128C3">
        <w:rPr>
          <w:rFonts w:asciiTheme="majorHAnsi" w:hAnsiTheme="majorHAnsi"/>
          <w:b/>
          <w:sz w:val="20"/>
          <w:szCs w:val="20"/>
        </w:rPr>
        <w:t xml:space="preserve"> SI | </w:t>
      </w:r>
      <w:r w:rsidRPr="009128C3">
        <w:rPr>
          <w:rFonts w:asciiTheme="majorHAnsi" w:hAnsiTheme="majorHAnsi"/>
          <w:b/>
          <w:sz w:val="20"/>
          <w:szCs w:val="20"/>
        </w:rPr>
        <w:sym w:font="Wingdings" w:char="F0A8"/>
      </w:r>
      <w:r w:rsidRPr="009128C3">
        <w:rPr>
          <w:rFonts w:asciiTheme="majorHAnsi" w:hAnsiTheme="majorHAnsi"/>
          <w:b/>
          <w:sz w:val="20"/>
          <w:szCs w:val="20"/>
        </w:rPr>
        <w:t xml:space="preserve"> NO ha resuelto</w:t>
      </w:r>
      <w:r w:rsidR="00260642">
        <w:rPr>
          <w:rFonts w:asciiTheme="majorHAnsi" w:hAnsiTheme="majorHAnsi"/>
          <w:b/>
          <w:sz w:val="20"/>
          <w:szCs w:val="20"/>
        </w:rPr>
        <w:t>,</w:t>
      </w:r>
      <w:r w:rsidRPr="009128C3">
        <w:rPr>
          <w:rFonts w:asciiTheme="majorHAnsi" w:hAnsiTheme="majorHAnsi"/>
          <w:b/>
          <w:sz w:val="20"/>
          <w:szCs w:val="20"/>
        </w:rPr>
        <w:t xml:space="preserve"> por unanimidad</w:t>
      </w:r>
      <w:r w:rsidR="00260642">
        <w:rPr>
          <w:rFonts w:asciiTheme="majorHAnsi" w:hAnsiTheme="majorHAnsi"/>
          <w:b/>
          <w:sz w:val="20"/>
          <w:szCs w:val="20"/>
        </w:rPr>
        <w:t>,</w:t>
      </w:r>
      <w:r w:rsidRPr="009128C3">
        <w:rPr>
          <w:rFonts w:asciiTheme="majorHAnsi" w:hAnsiTheme="majorHAnsi"/>
          <w:b/>
          <w:sz w:val="20"/>
          <w:szCs w:val="20"/>
        </w:rPr>
        <w:t xml:space="preserve"> </w:t>
      </w:r>
      <w:r w:rsidR="00260642">
        <w:rPr>
          <w:rFonts w:asciiTheme="majorHAnsi" w:hAnsiTheme="majorHAnsi"/>
          <w:b/>
          <w:sz w:val="20"/>
          <w:szCs w:val="20"/>
        </w:rPr>
        <w:t>proponer</w:t>
      </w:r>
      <w:r w:rsidRPr="009128C3">
        <w:rPr>
          <w:rFonts w:asciiTheme="majorHAnsi" w:hAnsiTheme="majorHAnsi"/>
          <w:b/>
          <w:sz w:val="20"/>
          <w:szCs w:val="20"/>
        </w:rPr>
        <w:t xml:space="preserve"> para este trabajo la Mención de Matrícula de Honor.</w:t>
      </w:r>
    </w:p>
    <w:p w:rsidR="009128C3" w:rsidRPr="009128C3" w:rsidRDefault="009128C3" w:rsidP="009128C3">
      <w:pPr>
        <w:ind w:left="-567"/>
        <w:rPr>
          <w:rFonts w:asciiTheme="majorHAnsi" w:hAnsiTheme="majorHAnsi"/>
          <w:b/>
          <w:sz w:val="20"/>
          <w:szCs w:val="20"/>
        </w:rPr>
      </w:pPr>
    </w:p>
    <w:p w:rsidR="009128C3" w:rsidRPr="009128C3" w:rsidRDefault="009128C3" w:rsidP="009128C3">
      <w:pPr>
        <w:ind w:left="-567"/>
        <w:jc w:val="center"/>
        <w:rPr>
          <w:rFonts w:asciiTheme="majorHAnsi" w:hAnsiTheme="majorHAnsi"/>
          <w:sz w:val="20"/>
          <w:szCs w:val="20"/>
        </w:rPr>
      </w:pPr>
      <w:r w:rsidRPr="009128C3">
        <w:rPr>
          <w:rFonts w:asciiTheme="majorHAnsi" w:hAnsiTheme="majorHAnsi"/>
          <w:sz w:val="20"/>
          <w:szCs w:val="20"/>
        </w:rPr>
        <w:t>En Valladolid, el _____ de</w:t>
      </w:r>
      <w:r>
        <w:rPr>
          <w:rFonts w:asciiTheme="majorHAnsi" w:hAnsiTheme="majorHAnsi"/>
          <w:sz w:val="20"/>
          <w:szCs w:val="20"/>
        </w:rPr>
        <w:t xml:space="preserve"> _______________________ de </w:t>
      </w:r>
      <w:r w:rsidRPr="009128C3">
        <w:rPr>
          <w:rFonts w:asciiTheme="majorHAnsi" w:hAnsiTheme="majorHAnsi"/>
          <w:sz w:val="20"/>
          <w:szCs w:val="20"/>
        </w:rPr>
        <w:t>20__</w:t>
      </w:r>
    </w:p>
    <w:p w:rsidR="009128C3" w:rsidRPr="009128C3" w:rsidRDefault="009128C3" w:rsidP="009128C3">
      <w:pPr>
        <w:rPr>
          <w:rFonts w:asciiTheme="majorHAnsi" w:hAnsiTheme="majorHAnsi"/>
          <w:sz w:val="20"/>
          <w:szCs w:val="20"/>
        </w:rPr>
      </w:pPr>
    </w:p>
    <w:tbl>
      <w:tblPr>
        <w:tblW w:w="0" w:type="auto"/>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933"/>
        <w:gridCol w:w="2933"/>
      </w:tblGrid>
      <w:tr w:rsidR="009128C3" w:rsidRPr="009128C3" w:rsidTr="00110C8B">
        <w:trPr>
          <w:jc w:val="center"/>
        </w:trPr>
        <w:tc>
          <w:tcPr>
            <w:tcW w:w="2933" w:type="dxa"/>
          </w:tcPr>
          <w:p w:rsidR="009128C3" w:rsidRPr="009128C3" w:rsidRDefault="009128C3" w:rsidP="00110C8B">
            <w:pPr>
              <w:jc w:val="center"/>
              <w:rPr>
                <w:rFonts w:asciiTheme="majorHAnsi" w:hAnsiTheme="majorHAnsi"/>
                <w:b/>
                <w:sz w:val="20"/>
                <w:szCs w:val="20"/>
              </w:rPr>
            </w:pPr>
            <w:r w:rsidRPr="009128C3">
              <w:rPr>
                <w:rFonts w:asciiTheme="majorHAnsi" w:hAnsiTheme="majorHAnsi"/>
                <w:b/>
                <w:sz w:val="20"/>
                <w:szCs w:val="20"/>
              </w:rPr>
              <w:t>El Presidente del Tribunal</w:t>
            </w:r>
          </w:p>
        </w:tc>
        <w:tc>
          <w:tcPr>
            <w:tcW w:w="2933" w:type="dxa"/>
          </w:tcPr>
          <w:p w:rsidR="009128C3" w:rsidRPr="009128C3" w:rsidRDefault="009128C3" w:rsidP="00110C8B">
            <w:pPr>
              <w:jc w:val="center"/>
              <w:rPr>
                <w:rFonts w:asciiTheme="majorHAnsi" w:hAnsiTheme="majorHAnsi"/>
                <w:b/>
                <w:sz w:val="20"/>
                <w:szCs w:val="20"/>
              </w:rPr>
            </w:pPr>
            <w:r w:rsidRPr="009128C3">
              <w:rPr>
                <w:rFonts w:asciiTheme="majorHAnsi" w:hAnsiTheme="majorHAnsi"/>
                <w:b/>
                <w:sz w:val="20"/>
                <w:szCs w:val="20"/>
              </w:rPr>
              <w:t>El Vocal del Tribunal</w:t>
            </w:r>
          </w:p>
        </w:tc>
        <w:tc>
          <w:tcPr>
            <w:tcW w:w="2933" w:type="dxa"/>
          </w:tcPr>
          <w:p w:rsidR="009128C3" w:rsidRPr="009128C3" w:rsidRDefault="009128C3" w:rsidP="00110C8B">
            <w:pPr>
              <w:jc w:val="center"/>
              <w:rPr>
                <w:rFonts w:asciiTheme="majorHAnsi" w:hAnsiTheme="majorHAnsi"/>
                <w:b/>
                <w:sz w:val="20"/>
                <w:szCs w:val="20"/>
              </w:rPr>
            </w:pPr>
            <w:r w:rsidRPr="009128C3">
              <w:rPr>
                <w:rFonts w:asciiTheme="majorHAnsi" w:hAnsiTheme="majorHAnsi"/>
                <w:b/>
                <w:sz w:val="20"/>
                <w:szCs w:val="20"/>
              </w:rPr>
              <w:t>El Secretario del Tribunal</w:t>
            </w:r>
          </w:p>
        </w:tc>
      </w:tr>
      <w:tr w:rsidR="009128C3" w:rsidRPr="009128C3" w:rsidTr="00110C8B">
        <w:trPr>
          <w:trHeight w:val="1417"/>
          <w:jc w:val="center"/>
        </w:trPr>
        <w:tc>
          <w:tcPr>
            <w:tcW w:w="2933" w:type="dxa"/>
          </w:tcPr>
          <w:p w:rsidR="009128C3" w:rsidRPr="009128C3" w:rsidRDefault="009128C3" w:rsidP="00110C8B">
            <w:pPr>
              <w:rPr>
                <w:rFonts w:asciiTheme="majorHAnsi" w:hAnsiTheme="majorHAnsi"/>
                <w:sz w:val="20"/>
                <w:szCs w:val="20"/>
              </w:rPr>
            </w:pPr>
          </w:p>
          <w:p w:rsidR="009128C3" w:rsidRPr="009128C3" w:rsidRDefault="009128C3" w:rsidP="00110C8B">
            <w:pPr>
              <w:rPr>
                <w:rFonts w:asciiTheme="majorHAnsi" w:hAnsiTheme="majorHAnsi"/>
                <w:sz w:val="20"/>
                <w:szCs w:val="20"/>
              </w:rPr>
            </w:pPr>
          </w:p>
        </w:tc>
        <w:tc>
          <w:tcPr>
            <w:tcW w:w="2933" w:type="dxa"/>
          </w:tcPr>
          <w:p w:rsidR="009128C3" w:rsidRPr="009128C3" w:rsidRDefault="009128C3" w:rsidP="00110C8B">
            <w:pPr>
              <w:rPr>
                <w:rFonts w:asciiTheme="majorHAnsi" w:hAnsiTheme="majorHAnsi"/>
                <w:sz w:val="20"/>
                <w:szCs w:val="20"/>
              </w:rPr>
            </w:pPr>
          </w:p>
          <w:p w:rsidR="009128C3" w:rsidRPr="009128C3" w:rsidRDefault="009128C3" w:rsidP="00110C8B">
            <w:pPr>
              <w:rPr>
                <w:rFonts w:asciiTheme="majorHAnsi" w:hAnsiTheme="majorHAnsi"/>
                <w:sz w:val="20"/>
                <w:szCs w:val="20"/>
              </w:rPr>
            </w:pPr>
          </w:p>
        </w:tc>
        <w:tc>
          <w:tcPr>
            <w:tcW w:w="2933" w:type="dxa"/>
          </w:tcPr>
          <w:p w:rsidR="009128C3" w:rsidRPr="009128C3" w:rsidRDefault="009128C3" w:rsidP="00110C8B">
            <w:pPr>
              <w:rPr>
                <w:rFonts w:asciiTheme="majorHAnsi" w:hAnsiTheme="majorHAnsi"/>
                <w:sz w:val="20"/>
                <w:szCs w:val="20"/>
              </w:rPr>
            </w:pPr>
          </w:p>
          <w:p w:rsidR="009128C3" w:rsidRPr="009128C3" w:rsidRDefault="009128C3" w:rsidP="00110C8B">
            <w:pPr>
              <w:rPr>
                <w:rFonts w:asciiTheme="majorHAnsi" w:hAnsiTheme="majorHAnsi"/>
                <w:sz w:val="20"/>
                <w:szCs w:val="20"/>
              </w:rPr>
            </w:pPr>
          </w:p>
        </w:tc>
      </w:tr>
      <w:tr w:rsidR="009128C3" w:rsidRPr="009128C3" w:rsidTr="00110C8B">
        <w:trPr>
          <w:trHeight w:val="84"/>
          <w:jc w:val="center"/>
        </w:trPr>
        <w:tc>
          <w:tcPr>
            <w:tcW w:w="2933" w:type="dxa"/>
          </w:tcPr>
          <w:p w:rsidR="009128C3" w:rsidRPr="009128C3" w:rsidRDefault="009128C3" w:rsidP="006A7ED3">
            <w:pPr>
              <w:jc w:val="left"/>
              <w:rPr>
                <w:rFonts w:asciiTheme="majorHAnsi" w:hAnsiTheme="majorHAnsi"/>
                <w:b/>
                <w:sz w:val="20"/>
                <w:szCs w:val="20"/>
              </w:rPr>
            </w:pPr>
            <w:proofErr w:type="spellStart"/>
            <w:r w:rsidRPr="009128C3">
              <w:rPr>
                <w:rFonts w:asciiTheme="majorHAnsi" w:hAnsiTheme="majorHAnsi"/>
                <w:b/>
                <w:sz w:val="20"/>
                <w:szCs w:val="20"/>
              </w:rPr>
              <w:t>Fdo</w:t>
            </w:r>
            <w:proofErr w:type="spellEnd"/>
            <w:r w:rsidRPr="009128C3">
              <w:rPr>
                <w:rFonts w:asciiTheme="majorHAnsi" w:hAnsiTheme="majorHAnsi"/>
                <w:b/>
                <w:sz w:val="20"/>
                <w:szCs w:val="20"/>
              </w:rPr>
              <w:t xml:space="preserve">: </w:t>
            </w:r>
          </w:p>
        </w:tc>
        <w:tc>
          <w:tcPr>
            <w:tcW w:w="2933" w:type="dxa"/>
          </w:tcPr>
          <w:p w:rsidR="009128C3" w:rsidRPr="009128C3" w:rsidRDefault="009128C3" w:rsidP="006A7ED3">
            <w:pPr>
              <w:jc w:val="left"/>
              <w:rPr>
                <w:rFonts w:asciiTheme="majorHAnsi" w:hAnsiTheme="majorHAnsi"/>
                <w:b/>
                <w:sz w:val="20"/>
                <w:szCs w:val="20"/>
              </w:rPr>
            </w:pPr>
            <w:proofErr w:type="spellStart"/>
            <w:r w:rsidRPr="009128C3">
              <w:rPr>
                <w:rFonts w:asciiTheme="majorHAnsi" w:hAnsiTheme="majorHAnsi"/>
                <w:b/>
                <w:sz w:val="20"/>
                <w:szCs w:val="20"/>
              </w:rPr>
              <w:t>Fdo</w:t>
            </w:r>
            <w:proofErr w:type="spellEnd"/>
            <w:r w:rsidRPr="009128C3">
              <w:rPr>
                <w:rFonts w:asciiTheme="majorHAnsi" w:hAnsiTheme="majorHAnsi"/>
                <w:b/>
                <w:sz w:val="20"/>
                <w:szCs w:val="20"/>
              </w:rPr>
              <w:t xml:space="preserve">: </w:t>
            </w:r>
          </w:p>
        </w:tc>
        <w:tc>
          <w:tcPr>
            <w:tcW w:w="2933" w:type="dxa"/>
          </w:tcPr>
          <w:p w:rsidR="009128C3" w:rsidRPr="009128C3" w:rsidRDefault="009128C3" w:rsidP="006A7ED3">
            <w:pPr>
              <w:jc w:val="left"/>
              <w:rPr>
                <w:rFonts w:asciiTheme="majorHAnsi" w:hAnsiTheme="majorHAnsi"/>
                <w:b/>
                <w:sz w:val="20"/>
                <w:szCs w:val="20"/>
              </w:rPr>
            </w:pPr>
            <w:proofErr w:type="spellStart"/>
            <w:r w:rsidRPr="009128C3">
              <w:rPr>
                <w:rFonts w:asciiTheme="majorHAnsi" w:hAnsiTheme="majorHAnsi"/>
                <w:b/>
                <w:sz w:val="20"/>
                <w:szCs w:val="20"/>
              </w:rPr>
              <w:t>Fdo</w:t>
            </w:r>
            <w:proofErr w:type="spellEnd"/>
            <w:r w:rsidRPr="009128C3">
              <w:rPr>
                <w:rFonts w:asciiTheme="majorHAnsi" w:hAnsiTheme="majorHAnsi"/>
                <w:b/>
                <w:sz w:val="20"/>
                <w:szCs w:val="20"/>
              </w:rPr>
              <w:t>:</w:t>
            </w:r>
          </w:p>
        </w:tc>
      </w:tr>
    </w:tbl>
    <w:p w:rsidR="009128C3" w:rsidRDefault="009128C3" w:rsidP="009128C3"/>
    <w:p w:rsidR="00857695" w:rsidRDefault="00857695" w:rsidP="009128C3"/>
    <w:p w:rsidR="00857695" w:rsidRDefault="00857695" w:rsidP="009128C3">
      <w:pPr>
        <w:rPr>
          <w:rFonts w:asciiTheme="majorHAnsi" w:hAnsiTheme="majorHAnsi"/>
        </w:rPr>
      </w:pPr>
      <w:r w:rsidRPr="00857695">
        <w:rPr>
          <w:rFonts w:asciiTheme="majorHAnsi" w:hAnsiTheme="majorHAnsi"/>
        </w:rPr>
        <w:t>Observaciones que deseen realizar los miembros del tribunal:</w:t>
      </w:r>
    </w:p>
    <w:p w:rsidR="00857695" w:rsidRDefault="00857695" w:rsidP="009128C3">
      <w:pPr>
        <w:rPr>
          <w:rFonts w:asciiTheme="majorHAnsi" w:hAnsiTheme="majorHAnsi"/>
        </w:rPr>
      </w:pPr>
    </w:p>
    <w:p w:rsidR="00857695" w:rsidRDefault="00857695" w:rsidP="009128C3">
      <w:pPr>
        <w:rPr>
          <w:rFonts w:asciiTheme="majorHAnsi" w:hAnsiTheme="majorHAnsi"/>
        </w:rPr>
      </w:pPr>
      <w:r>
        <w:rPr>
          <w:rFonts w:asciiTheme="majorHAnsi" w:hAnsiTheme="majorHAnsi"/>
        </w:rPr>
        <w:t>Presidente:</w:t>
      </w:r>
    </w:p>
    <w:tbl>
      <w:tblPr>
        <w:tblStyle w:val="Tablaconcuadrcula"/>
        <w:tblW w:w="0" w:type="auto"/>
        <w:tblLook w:val="04A0" w:firstRow="1" w:lastRow="0" w:firstColumn="1" w:lastColumn="0" w:noHBand="0" w:noVBand="1"/>
      </w:tblPr>
      <w:tblGrid>
        <w:gridCol w:w="9211"/>
      </w:tblGrid>
      <w:tr w:rsidR="00857695" w:rsidTr="00857695">
        <w:tc>
          <w:tcPr>
            <w:tcW w:w="9211" w:type="dxa"/>
          </w:tcPr>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tc>
      </w:tr>
    </w:tbl>
    <w:p w:rsidR="00857695" w:rsidRDefault="00857695" w:rsidP="009128C3">
      <w:pPr>
        <w:rPr>
          <w:rFonts w:asciiTheme="majorHAnsi" w:hAnsiTheme="majorHAnsi"/>
        </w:rPr>
      </w:pPr>
    </w:p>
    <w:p w:rsidR="00857695" w:rsidRDefault="00857695" w:rsidP="009128C3">
      <w:pPr>
        <w:rPr>
          <w:rFonts w:asciiTheme="majorHAnsi" w:hAnsiTheme="majorHAnsi"/>
        </w:rPr>
      </w:pPr>
      <w:r>
        <w:rPr>
          <w:rFonts w:asciiTheme="majorHAnsi" w:hAnsiTheme="majorHAnsi"/>
        </w:rPr>
        <w:t>Secretario:</w:t>
      </w:r>
    </w:p>
    <w:tbl>
      <w:tblPr>
        <w:tblStyle w:val="Tablaconcuadrcula"/>
        <w:tblW w:w="0" w:type="auto"/>
        <w:tblLook w:val="04A0" w:firstRow="1" w:lastRow="0" w:firstColumn="1" w:lastColumn="0" w:noHBand="0" w:noVBand="1"/>
      </w:tblPr>
      <w:tblGrid>
        <w:gridCol w:w="9211"/>
      </w:tblGrid>
      <w:tr w:rsidR="00857695" w:rsidTr="00857695">
        <w:tc>
          <w:tcPr>
            <w:tcW w:w="9211" w:type="dxa"/>
          </w:tcPr>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tc>
      </w:tr>
    </w:tbl>
    <w:p w:rsidR="00857695" w:rsidRDefault="00857695" w:rsidP="009128C3">
      <w:pPr>
        <w:rPr>
          <w:rFonts w:asciiTheme="majorHAnsi" w:hAnsiTheme="majorHAnsi"/>
        </w:rPr>
      </w:pPr>
    </w:p>
    <w:p w:rsidR="00857695" w:rsidRDefault="00857695" w:rsidP="009128C3">
      <w:pPr>
        <w:rPr>
          <w:rFonts w:asciiTheme="majorHAnsi" w:hAnsiTheme="majorHAnsi"/>
        </w:rPr>
      </w:pPr>
      <w:r>
        <w:rPr>
          <w:rFonts w:asciiTheme="majorHAnsi" w:hAnsiTheme="majorHAnsi"/>
        </w:rPr>
        <w:t>Vocal:</w:t>
      </w:r>
    </w:p>
    <w:tbl>
      <w:tblPr>
        <w:tblStyle w:val="Tablaconcuadrcula"/>
        <w:tblW w:w="0" w:type="auto"/>
        <w:tblLook w:val="04A0" w:firstRow="1" w:lastRow="0" w:firstColumn="1" w:lastColumn="0" w:noHBand="0" w:noVBand="1"/>
      </w:tblPr>
      <w:tblGrid>
        <w:gridCol w:w="9211"/>
      </w:tblGrid>
      <w:tr w:rsidR="00857695" w:rsidTr="00857695">
        <w:tc>
          <w:tcPr>
            <w:tcW w:w="9211" w:type="dxa"/>
          </w:tcPr>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tc>
      </w:tr>
    </w:tbl>
    <w:p w:rsidR="00857695" w:rsidRPr="00857695" w:rsidRDefault="00857695" w:rsidP="009128C3">
      <w:pPr>
        <w:rPr>
          <w:rFonts w:asciiTheme="majorHAnsi" w:hAnsiTheme="majorHAnsi"/>
        </w:rPr>
      </w:pPr>
    </w:p>
    <w:sectPr w:rsidR="00857695" w:rsidRPr="00857695" w:rsidSect="00263C1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1134" w:bottom="1418"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99" w:rsidRDefault="00F53899">
      <w:r>
        <w:separator/>
      </w:r>
    </w:p>
  </w:endnote>
  <w:endnote w:type="continuationSeparator" w:id="0">
    <w:p w:rsidR="00F53899" w:rsidRDefault="00F5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______ Franklin Gothic">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Rounded MT Bol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ranklin Gothic Demi Cond">
    <w:altName w:val="Arial"/>
    <w:charset w:val="00"/>
    <w:family w:val="swiss"/>
    <w:pitch w:val="variable"/>
    <w:sig w:usb0="00000001"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3E" w:rsidRDefault="00510D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D0" w:rsidRPr="006D2471" w:rsidRDefault="005769DE" w:rsidP="005769DE">
    <w:pPr>
      <w:spacing w:before="240"/>
      <w:jc w:val="center"/>
      <w:rPr>
        <w:rFonts w:ascii="Franklin Gothic Medium" w:hAnsi="Franklin Gothic Medium"/>
        <w:color w:val="003366"/>
      </w:rPr>
    </w:pPr>
    <w:r w:rsidRPr="003C31C9">
      <w:rPr>
        <w:rFonts w:asciiTheme="majorHAnsi" w:hAnsiTheme="majorHAnsi"/>
      </w:rPr>
      <w:t>SR. PRESIDENTE DEL COMITÉ DE MÁSTER DE LA ESCUELA DE</w:t>
    </w:r>
    <w:r w:rsidR="00510D3E">
      <w:rPr>
        <w:rFonts w:asciiTheme="majorHAnsi" w:hAnsiTheme="majorHAnsi"/>
      </w:rPr>
      <w:t xml:space="preserve"> INGENIERÍA INFORMÁ</w:t>
    </w:r>
    <w:r w:rsidRPr="003C31C9">
      <w:rPr>
        <w:rFonts w:asciiTheme="majorHAnsi" w:hAnsiTheme="majorHAnsi"/>
      </w:rPr>
      <w:t>TICA.</w:t>
    </w:r>
    <w:r w:rsidR="008922D0">
      <w:rPr>
        <w:rFonts w:ascii="Franklin Gothic Medium" w:hAnsi="Franklin Gothic Medium"/>
        <w:b/>
        <w:color w:val="003366"/>
        <w:sz w:val="20"/>
        <w:szCs w:val="20"/>
      </w:rPr>
      <w:tab/>
    </w:r>
  </w:p>
  <w:p w:rsidR="008922D0" w:rsidRPr="00A52D0B" w:rsidRDefault="008922D0" w:rsidP="00A52D0B">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3E" w:rsidRDefault="00510D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99" w:rsidRDefault="00F53899">
      <w:r>
        <w:separator/>
      </w:r>
    </w:p>
  </w:footnote>
  <w:footnote w:type="continuationSeparator" w:id="0">
    <w:p w:rsidR="00F53899" w:rsidRDefault="00F5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3E" w:rsidRDefault="00510D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9C" w:rsidRDefault="009A00B9">
    <w:pPr>
      <w:pStyle w:val="Encabezado"/>
    </w:pPr>
    <w:r>
      <w:rPr>
        <w:noProof/>
      </w:rPr>
      <mc:AlternateContent>
        <mc:Choice Requires="wps">
          <w:drawing>
            <wp:anchor distT="0" distB="0" distL="114300" distR="114300" simplePos="0" relativeHeight="251659264" behindDoc="0" locked="0" layoutInCell="1" allowOverlap="1" wp14:anchorId="6EE030A9" wp14:editId="29B7B01E">
              <wp:simplePos x="0" y="0"/>
              <wp:positionH relativeFrom="column">
                <wp:posOffset>2625090</wp:posOffset>
              </wp:positionH>
              <wp:positionV relativeFrom="paragraph">
                <wp:posOffset>163830</wp:posOffset>
              </wp:positionV>
              <wp:extent cx="3387090" cy="814705"/>
              <wp:effectExtent l="0" t="0" r="381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814705"/>
                      </a:xfrm>
                      <a:prstGeom prst="rect">
                        <a:avLst/>
                      </a:prstGeom>
                      <a:solidFill>
                        <a:srgbClr val="FFFFFF"/>
                      </a:solidFill>
                      <a:ln w="9525">
                        <a:noFill/>
                        <a:miter lim="800000"/>
                        <a:headEnd/>
                        <a:tailEnd/>
                      </a:ln>
                    </wps:spPr>
                    <wps:txbx>
                      <w:txbxContent>
                        <w:p w:rsidR="00442267" w:rsidRPr="00442267" w:rsidRDefault="00335CC2" w:rsidP="00442267">
                          <w:pPr>
                            <w:jc w:val="center"/>
                            <w:rPr>
                              <w:rFonts w:asciiTheme="majorHAnsi" w:hAnsiTheme="majorHAnsi"/>
                              <w:b/>
                              <w:color w:val="17365D" w:themeColor="text2" w:themeShade="BF"/>
                              <w:sz w:val="32"/>
                            </w:rPr>
                          </w:pPr>
                          <w:r>
                            <w:rPr>
                              <w:rFonts w:asciiTheme="majorHAnsi" w:hAnsiTheme="majorHAnsi"/>
                              <w:b/>
                              <w:color w:val="17365D" w:themeColor="text2" w:themeShade="BF"/>
                              <w:sz w:val="32"/>
                            </w:rPr>
                            <w:t>Trabajo de Fin de Máster</w:t>
                          </w:r>
                        </w:p>
                        <w:p w:rsidR="00442267" w:rsidRDefault="00A164D8" w:rsidP="00442267">
                          <w:pPr>
                            <w:jc w:val="center"/>
                            <w:rPr>
                              <w:rFonts w:asciiTheme="majorHAnsi" w:hAnsiTheme="majorHAnsi"/>
                              <w:b/>
                              <w:color w:val="17365D" w:themeColor="text2" w:themeShade="BF"/>
                              <w:sz w:val="32"/>
                            </w:rPr>
                          </w:pPr>
                          <w:r>
                            <w:rPr>
                              <w:rFonts w:asciiTheme="majorHAnsi" w:hAnsiTheme="majorHAnsi"/>
                              <w:b/>
                              <w:color w:val="17365D" w:themeColor="text2" w:themeShade="BF"/>
                              <w:sz w:val="32"/>
                            </w:rPr>
                            <w:t>Informe de Evaluación</w:t>
                          </w:r>
                        </w:p>
                        <w:p w:rsidR="00335CC2" w:rsidRPr="00442267" w:rsidRDefault="00335CC2" w:rsidP="00442267">
                          <w:pPr>
                            <w:jc w:val="center"/>
                            <w:rPr>
                              <w:rFonts w:asciiTheme="majorHAnsi" w:hAnsiTheme="majorHAnsi"/>
                              <w:b/>
                              <w:color w:val="17365D" w:themeColor="text2" w:themeShade="BF"/>
                              <w:sz w:val="32"/>
                            </w:rPr>
                          </w:pPr>
                          <w:r>
                            <w:rPr>
                              <w:rFonts w:asciiTheme="majorHAnsi" w:hAnsiTheme="majorHAnsi"/>
                              <w:b/>
                              <w:color w:val="17365D" w:themeColor="text2" w:themeShade="BF"/>
                              <w:sz w:val="32"/>
                            </w:rPr>
                            <w:t>Máster en Ingeniería Informática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Cuadro de texto 2" o:spid="_x0000_s1026" type="#_x0000_t202" style="position:absolute;left:0;text-align:left;margin-left:206.7pt;margin-top:12.9pt;width:266.7pt;height:82.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" stroked="f">
              <v:textbox style="mso-fit-shape-to-text:t">
                <w:txbxContent>
                  <w:p w:rsidR="00442267" w:rsidRPr="00442267" w:rsidRDefault="00335CC2" w:rsidP="00442267">
                    <w:pPr>
                      <w:jc w:val="center"/>
                      <w:rPr>
                        <w:rFonts w:asciiTheme="majorHAnsi" w:hAnsiTheme="majorHAnsi"/>
                        <w:b/>
                        <w:color w:val="17365D" w:themeColor="text2" w:themeShade="BF"/>
                        <w:sz w:val="32"/>
                      </w:rPr>
                    </w:pPr>
                    <w:r>
                      <w:rPr>
                        <w:rFonts w:asciiTheme="majorHAnsi" w:hAnsiTheme="majorHAnsi"/>
                        <w:b/>
                        <w:color w:val="17365D" w:themeColor="text2" w:themeShade="BF"/>
                        <w:sz w:val="32"/>
                      </w:rPr>
                      <w:t>Trabajo de Fin de Máster</w:t>
                    </w:r>
                  </w:p>
                  <w:p w:rsidR="00442267" w:rsidRDefault="00A164D8" w:rsidP="00442267">
                    <w:pPr>
                      <w:jc w:val="center"/>
                      <w:rPr>
                        <w:rFonts w:asciiTheme="majorHAnsi" w:hAnsiTheme="majorHAnsi"/>
                        <w:b/>
                        <w:color w:val="17365D" w:themeColor="text2" w:themeShade="BF"/>
                        <w:sz w:val="32"/>
                      </w:rPr>
                    </w:pPr>
                    <w:r>
                      <w:rPr>
                        <w:rFonts w:asciiTheme="majorHAnsi" w:hAnsiTheme="majorHAnsi"/>
                        <w:b/>
                        <w:color w:val="17365D" w:themeColor="text2" w:themeShade="BF"/>
                        <w:sz w:val="32"/>
                      </w:rPr>
                      <w:t>Informe de Evaluación</w:t>
                    </w:r>
                  </w:p>
                  <w:p w:rsidR="00335CC2" w:rsidRPr="00442267" w:rsidRDefault="00335CC2" w:rsidP="00442267">
                    <w:pPr>
                      <w:jc w:val="center"/>
                      <w:rPr>
                        <w:rFonts w:asciiTheme="majorHAnsi" w:hAnsiTheme="majorHAnsi"/>
                        <w:b/>
                        <w:color w:val="17365D" w:themeColor="text2" w:themeShade="BF"/>
                        <w:sz w:val="32"/>
                      </w:rPr>
                    </w:pPr>
                    <w:r>
                      <w:rPr>
                        <w:rFonts w:asciiTheme="majorHAnsi" w:hAnsiTheme="majorHAnsi"/>
                        <w:b/>
                        <w:color w:val="17365D" w:themeColor="text2" w:themeShade="BF"/>
                        <w:sz w:val="32"/>
                      </w:rPr>
                      <w:t>Máster en Ingeniería Informática</w:t>
                    </w:r>
                  </w:p>
                </w:txbxContent>
              </v:textbox>
            </v:shape>
          </w:pict>
        </mc:Fallback>
      </mc:AlternateContent>
    </w:r>
  </w:p>
  <w:p w:rsidR="005E4A9C" w:rsidRDefault="00904F59" w:rsidP="008D0C82">
    <w:pPr>
      <w:pStyle w:val="Encabezado"/>
      <w:ind w:left="-364"/>
    </w:pPr>
    <w:r>
      <w:rPr>
        <w:noProof/>
      </w:rPr>
      <w:drawing>
        <wp:inline distT="0" distB="0" distL="0" distR="0" wp14:anchorId="06EC37F5" wp14:editId="2F2B694D">
          <wp:extent cx="2054225" cy="1211580"/>
          <wp:effectExtent l="0" t="0" r="3175" b="7620"/>
          <wp:docPr id="1" name="Imagen 1" descr="UVa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_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1211580"/>
                  </a:xfrm>
                  <a:prstGeom prst="rect">
                    <a:avLst/>
                  </a:prstGeom>
                  <a:noFill/>
                  <a:ln>
                    <a:noFill/>
                  </a:ln>
                </pic:spPr>
              </pic:pic>
            </a:graphicData>
          </a:graphic>
        </wp:inline>
      </w:drawing>
    </w:r>
  </w:p>
  <w:p w:rsidR="005E4A9C" w:rsidRPr="008D0C82" w:rsidRDefault="00510D3E" w:rsidP="008D0C82">
    <w:pPr>
      <w:pStyle w:val="Encabezado"/>
      <w:spacing w:before="120"/>
      <w:ind w:left="-1134"/>
    </w:pPr>
    <w:r>
      <w:rPr>
        <w:rFonts w:ascii="Franklin Gothic Demi Cond" w:hAnsi="Franklin Gothic Demi Cond"/>
        <w:color w:val="003366"/>
      </w:rPr>
      <w:t xml:space="preserve">        </w:t>
    </w:r>
    <w:r w:rsidR="005E4A9C" w:rsidRPr="008D0C82">
      <w:rPr>
        <w:rFonts w:ascii="Franklin Gothic Demi Cond" w:hAnsi="Franklin Gothic Demi Cond"/>
        <w:color w:val="003366"/>
      </w:rPr>
      <w:t>Escuela de Ingeniería Informática</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3E" w:rsidRDefault="00510D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5pt;height:9.95pt" o:bullet="t">
        <v:imagedata r:id="rId1" o:title="clip_image001"/>
      </v:shape>
    </w:pict>
  </w:numPicBullet>
  <w:abstractNum w:abstractNumId="0">
    <w:nsid w:val="0BCD7BAE"/>
    <w:multiLevelType w:val="hybridMultilevel"/>
    <w:tmpl w:val="10D40B2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15226298"/>
    <w:multiLevelType w:val="hybridMultilevel"/>
    <w:tmpl w:val="A4BC5FA0"/>
    <w:lvl w:ilvl="0" w:tplc="0A92E68E">
      <w:start w:val="1"/>
      <w:numFmt w:val="lowerLetter"/>
      <w:lvlText w:val="%1)"/>
      <w:lvlJc w:val="left"/>
      <w:pPr>
        <w:ind w:left="360" w:hanging="360"/>
      </w:pPr>
      <w:rPr>
        <w:rFonts w:ascii="Arial" w:eastAsia="Times New Roman" w:hAnsi="Arial" w:cs="Times New Roman"/>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1966177E"/>
    <w:multiLevelType w:val="hybridMultilevel"/>
    <w:tmpl w:val="EA66E2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2845075"/>
    <w:multiLevelType w:val="hybridMultilevel"/>
    <w:tmpl w:val="EA3823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C794827"/>
    <w:multiLevelType w:val="hybridMultilevel"/>
    <w:tmpl w:val="675EF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157123"/>
    <w:multiLevelType w:val="hybridMultilevel"/>
    <w:tmpl w:val="1CAC4764"/>
    <w:lvl w:ilvl="0" w:tplc="FD020336">
      <w:start w:val="1"/>
      <w:numFmt w:val="decimal"/>
      <w:lvlText w:val="%1º.-"/>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A1B3142"/>
    <w:multiLevelType w:val="hybridMultilevel"/>
    <w:tmpl w:val="BB1E1D4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52263A0E"/>
    <w:multiLevelType w:val="hybridMultilevel"/>
    <w:tmpl w:val="BBC29F34"/>
    <w:lvl w:ilvl="0" w:tplc="444C65BE">
      <w:start w:val="1"/>
      <w:numFmt w:val="decimal"/>
      <w:lvlText w:val="Esquema %1."/>
      <w:lvlJc w:val="left"/>
      <w:pPr>
        <w:ind w:left="1068"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B0E6836"/>
    <w:multiLevelType w:val="hybridMultilevel"/>
    <w:tmpl w:val="6B449F0C"/>
    <w:lvl w:ilvl="0" w:tplc="C72803EE">
      <w:start w:val="1"/>
      <w:numFmt w:val="bullet"/>
      <w:lvlText w:val=""/>
      <w:lvlPicBulletId w:val="0"/>
      <w:lvlJc w:val="left"/>
      <w:pPr>
        <w:tabs>
          <w:tab w:val="num" w:pos="3758"/>
        </w:tabs>
        <w:ind w:left="3758" w:hanging="360"/>
      </w:pPr>
      <w:rPr>
        <w:rFonts w:ascii="Symbol" w:hAnsi="Symbol" w:hint="default"/>
        <w:color w:val="auto"/>
      </w:rPr>
    </w:lvl>
    <w:lvl w:ilvl="1" w:tplc="C72803EE">
      <w:start w:val="1"/>
      <w:numFmt w:val="bullet"/>
      <w:lvlText w:val=""/>
      <w:lvlPicBulletId w:val="0"/>
      <w:lvlJc w:val="left"/>
      <w:pPr>
        <w:tabs>
          <w:tab w:val="num" w:pos="2149"/>
        </w:tabs>
        <w:ind w:left="2149" w:hanging="360"/>
      </w:pPr>
      <w:rPr>
        <w:rFonts w:ascii="Symbol" w:hAnsi="Symbol" w:hint="default"/>
        <w:color w:val="auto"/>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6DF227DF"/>
    <w:multiLevelType w:val="hybridMultilevel"/>
    <w:tmpl w:val="BF34A066"/>
    <w:lvl w:ilvl="0" w:tplc="0A6C3CA8">
      <w:start w:val="1"/>
      <w:numFmt w:val="bullet"/>
      <w:lvlText w:val=""/>
      <w:lvlJc w:val="left"/>
      <w:pPr>
        <w:tabs>
          <w:tab w:val="num" w:pos="360"/>
        </w:tabs>
        <w:ind w:left="340" w:hanging="340"/>
      </w:pPr>
      <w:rPr>
        <w:rFonts w:ascii="Wingdings" w:hAnsi="Wingdings" w:cs="Times New Roman"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3D75DE5"/>
    <w:multiLevelType w:val="hybridMultilevel"/>
    <w:tmpl w:val="30849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EC36E4"/>
    <w:multiLevelType w:val="hybridMultilevel"/>
    <w:tmpl w:val="26CA8D40"/>
    <w:lvl w:ilvl="0" w:tplc="0A6C3CA8">
      <w:start w:val="1"/>
      <w:numFmt w:val="bullet"/>
      <w:lvlText w:val=""/>
      <w:lvlJc w:val="left"/>
      <w:pPr>
        <w:tabs>
          <w:tab w:val="num" w:pos="360"/>
        </w:tabs>
        <w:ind w:left="340" w:hanging="340"/>
      </w:pPr>
      <w:rPr>
        <w:rFonts w:ascii="Wingdings" w:hAnsi="Wingdings" w:cs="Times New Roman"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1"/>
  </w:num>
  <w:num w:numId="5">
    <w:abstractNumId w:val="5"/>
  </w:num>
  <w:num w:numId="6">
    <w:abstractNumId w:val="2"/>
  </w:num>
  <w:num w:numId="7">
    <w:abstractNumId w:val="0"/>
  </w:num>
  <w:num w:numId="8">
    <w:abstractNumId w:val="6"/>
  </w:num>
  <w:num w:numId="9">
    <w:abstractNumId w:val="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67"/>
    <w:rsid w:val="00001CC5"/>
    <w:rsid w:val="00004F6E"/>
    <w:rsid w:val="000350AC"/>
    <w:rsid w:val="00043E1F"/>
    <w:rsid w:val="00055847"/>
    <w:rsid w:val="0007130D"/>
    <w:rsid w:val="000A16C8"/>
    <w:rsid w:val="000A7669"/>
    <w:rsid w:val="000C045A"/>
    <w:rsid w:val="000F6A97"/>
    <w:rsid w:val="001001C4"/>
    <w:rsid w:val="00124DFF"/>
    <w:rsid w:val="00126468"/>
    <w:rsid w:val="0013470A"/>
    <w:rsid w:val="001944D5"/>
    <w:rsid w:val="001A4E46"/>
    <w:rsid w:val="001B06C2"/>
    <w:rsid w:val="001B0AB3"/>
    <w:rsid w:val="00214F78"/>
    <w:rsid w:val="00245DCD"/>
    <w:rsid w:val="00260642"/>
    <w:rsid w:val="00263C14"/>
    <w:rsid w:val="00290FF6"/>
    <w:rsid w:val="002E4E32"/>
    <w:rsid w:val="002F094C"/>
    <w:rsid w:val="002F2B54"/>
    <w:rsid w:val="003055EC"/>
    <w:rsid w:val="003220ED"/>
    <w:rsid w:val="0033308C"/>
    <w:rsid w:val="00335CC2"/>
    <w:rsid w:val="003472B9"/>
    <w:rsid w:val="0037744B"/>
    <w:rsid w:val="003A050F"/>
    <w:rsid w:val="003A62A4"/>
    <w:rsid w:val="003C7186"/>
    <w:rsid w:val="003F4C31"/>
    <w:rsid w:val="00417331"/>
    <w:rsid w:val="00442267"/>
    <w:rsid w:val="00442C77"/>
    <w:rsid w:val="00453DD0"/>
    <w:rsid w:val="00473C94"/>
    <w:rsid w:val="004E4B2E"/>
    <w:rsid w:val="00510D3E"/>
    <w:rsid w:val="00516066"/>
    <w:rsid w:val="00516E38"/>
    <w:rsid w:val="00522B0B"/>
    <w:rsid w:val="005769DE"/>
    <w:rsid w:val="005C6BDE"/>
    <w:rsid w:val="005E4A9C"/>
    <w:rsid w:val="00646EF2"/>
    <w:rsid w:val="0067418E"/>
    <w:rsid w:val="006A7ED3"/>
    <w:rsid w:val="006D2471"/>
    <w:rsid w:val="006E26F5"/>
    <w:rsid w:val="00726E52"/>
    <w:rsid w:val="00731D48"/>
    <w:rsid w:val="007549F1"/>
    <w:rsid w:val="007B54D7"/>
    <w:rsid w:val="007F4120"/>
    <w:rsid w:val="00800B60"/>
    <w:rsid w:val="00832038"/>
    <w:rsid w:val="00857695"/>
    <w:rsid w:val="008922D0"/>
    <w:rsid w:val="008D0C82"/>
    <w:rsid w:val="008E3B6D"/>
    <w:rsid w:val="008E6E0C"/>
    <w:rsid w:val="00904944"/>
    <w:rsid w:val="00904F59"/>
    <w:rsid w:val="009128C3"/>
    <w:rsid w:val="009354E3"/>
    <w:rsid w:val="0095779F"/>
    <w:rsid w:val="009715BF"/>
    <w:rsid w:val="00994192"/>
    <w:rsid w:val="009A00B9"/>
    <w:rsid w:val="009B70B9"/>
    <w:rsid w:val="009C7B68"/>
    <w:rsid w:val="00A0313C"/>
    <w:rsid w:val="00A1603E"/>
    <w:rsid w:val="00A164D8"/>
    <w:rsid w:val="00A347A3"/>
    <w:rsid w:val="00A52D0B"/>
    <w:rsid w:val="00AA4F06"/>
    <w:rsid w:val="00AA5CAC"/>
    <w:rsid w:val="00AC2DB8"/>
    <w:rsid w:val="00AC5212"/>
    <w:rsid w:val="00AD4D67"/>
    <w:rsid w:val="00AE4D53"/>
    <w:rsid w:val="00AF407A"/>
    <w:rsid w:val="00B030F7"/>
    <w:rsid w:val="00B261B5"/>
    <w:rsid w:val="00B81FD5"/>
    <w:rsid w:val="00B82B77"/>
    <w:rsid w:val="00B87560"/>
    <w:rsid w:val="00BA6EEC"/>
    <w:rsid w:val="00C031A0"/>
    <w:rsid w:val="00C479DC"/>
    <w:rsid w:val="00CE5A20"/>
    <w:rsid w:val="00CF4863"/>
    <w:rsid w:val="00D14FF6"/>
    <w:rsid w:val="00D202B2"/>
    <w:rsid w:val="00D57D3A"/>
    <w:rsid w:val="00D82073"/>
    <w:rsid w:val="00EA1489"/>
    <w:rsid w:val="00EB59C5"/>
    <w:rsid w:val="00EC1933"/>
    <w:rsid w:val="00EC758C"/>
    <w:rsid w:val="00ED4620"/>
    <w:rsid w:val="00F228C1"/>
    <w:rsid w:val="00F23E59"/>
    <w:rsid w:val="00F53899"/>
    <w:rsid w:val="00F74826"/>
    <w:rsid w:val="00F74AC2"/>
    <w:rsid w:val="00FA2840"/>
    <w:rsid w:val="00FA2CEE"/>
    <w:rsid w:val="00FC1AF7"/>
    <w:rsid w:val="00FD2B94"/>
    <w:rsid w:val="00FE57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B2"/>
    <w:pPr>
      <w:jc w:val="both"/>
    </w:pPr>
    <w:rPr>
      <w:sz w:val="24"/>
      <w:szCs w:val="24"/>
    </w:rPr>
  </w:style>
  <w:style w:type="paragraph" w:styleId="Ttulo1">
    <w:name w:val="heading 1"/>
    <w:basedOn w:val="Normal"/>
    <w:next w:val="Normal"/>
    <w:qFormat/>
    <w:rsid w:val="00D202B2"/>
    <w:pPr>
      <w:keepNext/>
      <w:jc w:val="center"/>
      <w:outlineLvl w:val="0"/>
    </w:pPr>
    <w:rPr>
      <w:b/>
      <w:sz w:val="20"/>
      <w:szCs w:val="20"/>
      <w:lang w:val="es-ES_tradnl"/>
    </w:rPr>
  </w:style>
  <w:style w:type="paragraph" w:styleId="Ttulo2">
    <w:name w:val="heading 2"/>
    <w:basedOn w:val="Normal"/>
    <w:next w:val="Normal"/>
    <w:qFormat/>
    <w:rsid w:val="00D202B2"/>
    <w:pPr>
      <w:keepNext/>
      <w:jc w:val="center"/>
      <w:outlineLvl w:val="1"/>
    </w:pPr>
    <w:rPr>
      <w:b/>
      <w:bCs/>
      <w:szCs w:val="20"/>
    </w:rPr>
  </w:style>
  <w:style w:type="paragraph" w:styleId="Ttulo3">
    <w:name w:val="heading 3"/>
    <w:basedOn w:val="Normal"/>
    <w:next w:val="Normal"/>
    <w:qFormat/>
    <w:rsid w:val="00D202B2"/>
    <w:pPr>
      <w:keepNext/>
      <w:ind w:firstLine="356"/>
      <w:jc w:val="left"/>
      <w:outlineLvl w:val="2"/>
    </w:pPr>
    <w:rPr>
      <w:b/>
      <w:bCs/>
      <w:szCs w:val="20"/>
    </w:rPr>
  </w:style>
  <w:style w:type="paragraph" w:styleId="Ttulo4">
    <w:name w:val="heading 4"/>
    <w:basedOn w:val="Normal"/>
    <w:next w:val="Normal"/>
    <w:qFormat/>
    <w:rsid w:val="00D202B2"/>
    <w:pPr>
      <w:keepNext/>
      <w:tabs>
        <w:tab w:val="left" w:pos="497"/>
      </w:tabs>
      <w:ind w:left="72"/>
      <w:jc w:val="right"/>
      <w:outlineLvl w:val="3"/>
    </w:pPr>
    <w:rPr>
      <w:szCs w:val="20"/>
      <w:lang w:val="de-DE"/>
    </w:rPr>
  </w:style>
  <w:style w:type="paragraph" w:styleId="Ttulo5">
    <w:name w:val="heading 5"/>
    <w:basedOn w:val="Normal"/>
    <w:next w:val="Normal"/>
    <w:qFormat/>
    <w:rsid w:val="00D202B2"/>
    <w:pPr>
      <w:keepNext/>
      <w:outlineLvl w:val="4"/>
    </w:pPr>
    <w:rPr>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1603E"/>
    <w:pPr>
      <w:tabs>
        <w:tab w:val="center" w:pos="4252"/>
        <w:tab w:val="right" w:pos="8504"/>
      </w:tabs>
    </w:pPr>
  </w:style>
  <w:style w:type="paragraph" w:styleId="Piedepgina">
    <w:name w:val="footer"/>
    <w:basedOn w:val="Normal"/>
    <w:rsid w:val="00A1603E"/>
    <w:pPr>
      <w:tabs>
        <w:tab w:val="center" w:pos="4252"/>
        <w:tab w:val="right" w:pos="8504"/>
      </w:tabs>
    </w:pPr>
  </w:style>
  <w:style w:type="character" w:styleId="Hipervnculo">
    <w:name w:val="Hyperlink"/>
    <w:rsid w:val="00A52D0B"/>
    <w:rPr>
      <w:color w:val="0000FF"/>
      <w:u w:val="single"/>
    </w:rPr>
  </w:style>
  <w:style w:type="paragraph" w:customStyle="1" w:styleId="Default">
    <w:name w:val="Default"/>
    <w:rsid w:val="00646EF2"/>
    <w:pPr>
      <w:autoSpaceDE w:val="0"/>
      <w:autoSpaceDN w:val="0"/>
      <w:adjustRightInd w:val="0"/>
    </w:pPr>
    <w:rPr>
      <w:rFonts w:ascii="|______ Franklin Gothic" w:hAnsi="|______ Franklin Gothic" w:cs="|______ Franklin Gothic"/>
      <w:color w:val="000000"/>
      <w:sz w:val="24"/>
      <w:szCs w:val="24"/>
    </w:rPr>
  </w:style>
  <w:style w:type="paragraph" w:customStyle="1" w:styleId="Enormal">
    <w:name w:val="Enormal"/>
    <w:basedOn w:val="Normal"/>
    <w:autoRedefine/>
    <w:rsid w:val="003A050F"/>
    <w:pPr>
      <w:spacing w:before="120" w:line="360" w:lineRule="auto"/>
      <w:ind w:right="565" w:firstLine="709"/>
    </w:pPr>
    <w:rPr>
      <w:rFonts w:ascii="Trebuchet MS" w:hAnsi="Trebuchet MS"/>
      <w:sz w:val="22"/>
      <w:szCs w:val="22"/>
      <w:lang w:val="es-ES_tradnl"/>
    </w:rPr>
  </w:style>
  <w:style w:type="table" w:styleId="Tablaconcuadrcula">
    <w:name w:val="Table Grid"/>
    <w:basedOn w:val="Tablanormal"/>
    <w:rsid w:val="00AF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igna">
    <w:name w:val="ParAsigna"/>
    <w:basedOn w:val="Normal"/>
    <w:next w:val="Normal"/>
    <w:rsid w:val="00D202B2"/>
    <w:pPr>
      <w:spacing w:before="240" w:after="120"/>
      <w:jc w:val="left"/>
    </w:pPr>
    <w:rPr>
      <w:rFonts w:ascii="Arial Rounded MT Bold" w:hAnsi="Arial Rounded MT Bold"/>
      <w:b/>
      <w:sz w:val="20"/>
      <w:szCs w:val="20"/>
      <w:lang w:val="es-ES_tradnl"/>
    </w:rPr>
  </w:style>
  <w:style w:type="paragraph" w:styleId="Prrafodelista">
    <w:name w:val="List Paragraph"/>
    <w:basedOn w:val="Normal"/>
    <w:uiPriority w:val="34"/>
    <w:qFormat/>
    <w:rsid w:val="00AA5CAC"/>
    <w:pPr>
      <w:spacing w:after="200" w:line="276" w:lineRule="auto"/>
      <w:ind w:left="720"/>
      <w:contextualSpacing/>
      <w:jc w:val="left"/>
    </w:pPr>
    <w:rPr>
      <w:rFonts w:ascii="Calibri" w:eastAsia="Calibri" w:hAnsi="Calibri"/>
      <w:sz w:val="22"/>
      <w:szCs w:val="22"/>
      <w:lang w:eastAsia="en-US"/>
    </w:rPr>
  </w:style>
  <w:style w:type="paragraph" w:styleId="Textodeglobo">
    <w:name w:val="Balloon Text"/>
    <w:basedOn w:val="Normal"/>
    <w:semiHidden/>
    <w:rsid w:val="000A7669"/>
    <w:rPr>
      <w:rFonts w:ascii="Tahoma" w:hAnsi="Tahoma" w:cs="Tahoma"/>
      <w:sz w:val="16"/>
      <w:szCs w:val="16"/>
    </w:rPr>
  </w:style>
  <w:style w:type="paragraph" w:styleId="Ttulo">
    <w:name w:val="Title"/>
    <w:basedOn w:val="Normal"/>
    <w:link w:val="TtuloCar"/>
    <w:qFormat/>
    <w:rsid w:val="009C7B68"/>
    <w:pPr>
      <w:jc w:val="center"/>
    </w:pPr>
    <w:rPr>
      <w:b/>
      <w:bCs/>
      <w:lang w:eastAsia="en-US"/>
    </w:rPr>
  </w:style>
  <w:style w:type="character" w:customStyle="1" w:styleId="TtuloCar">
    <w:name w:val="Título Car"/>
    <w:basedOn w:val="Fuentedeprrafopredeter"/>
    <w:link w:val="Ttulo"/>
    <w:rsid w:val="009C7B68"/>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B2"/>
    <w:pPr>
      <w:jc w:val="both"/>
    </w:pPr>
    <w:rPr>
      <w:sz w:val="24"/>
      <w:szCs w:val="24"/>
    </w:rPr>
  </w:style>
  <w:style w:type="paragraph" w:styleId="Ttulo1">
    <w:name w:val="heading 1"/>
    <w:basedOn w:val="Normal"/>
    <w:next w:val="Normal"/>
    <w:qFormat/>
    <w:rsid w:val="00D202B2"/>
    <w:pPr>
      <w:keepNext/>
      <w:jc w:val="center"/>
      <w:outlineLvl w:val="0"/>
    </w:pPr>
    <w:rPr>
      <w:b/>
      <w:sz w:val="20"/>
      <w:szCs w:val="20"/>
      <w:lang w:val="es-ES_tradnl"/>
    </w:rPr>
  </w:style>
  <w:style w:type="paragraph" w:styleId="Ttulo2">
    <w:name w:val="heading 2"/>
    <w:basedOn w:val="Normal"/>
    <w:next w:val="Normal"/>
    <w:qFormat/>
    <w:rsid w:val="00D202B2"/>
    <w:pPr>
      <w:keepNext/>
      <w:jc w:val="center"/>
      <w:outlineLvl w:val="1"/>
    </w:pPr>
    <w:rPr>
      <w:b/>
      <w:bCs/>
      <w:szCs w:val="20"/>
    </w:rPr>
  </w:style>
  <w:style w:type="paragraph" w:styleId="Ttulo3">
    <w:name w:val="heading 3"/>
    <w:basedOn w:val="Normal"/>
    <w:next w:val="Normal"/>
    <w:qFormat/>
    <w:rsid w:val="00D202B2"/>
    <w:pPr>
      <w:keepNext/>
      <w:ind w:firstLine="356"/>
      <w:jc w:val="left"/>
      <w:outlineLvl w:val="2"/>
    </w:pPr>
    <w:rPr>
      <w:b/>
      <w:bCs/>
      <w:szCs w:val="20"/>
    </w:rPr>
  </w:style>
  <w:style w:type="paragraph" w:styleId="Ttulo4">
    <w:name w:val="heading 4"/>
    <w:basedOn w:val="Normal"/>
    <w:next w:val="Normal"/>
    <w:qFormat/>
    <w:rsid w:val="00D202B2"/>
    <w:pPr>
      <w:keepNext/>
      <w:tabs>
        <w:tab w:val="left" w:pos="497"/>
      </w:tabs>
      <w:ind w:left="72"/>
      <w:jc w:val="right"/>
      <w:outlineLvl w:val="3"/>
    </w:pPr>
    <w:rPr>
      <w:szCs w:val="20"/>
      <w:lang w:val="de-DE"/>
    </w:rPr>
  </w:style>
  <w:style w:type="paragraph" w:styleId="Ttulo5">
    <w:name w:val="heading 5"/>
    <w:basedOn w:val="Normal"/>
    <w:next w:val="Normal"/>
    <w:qFormat/>
    <w:rsid w:val="00D202B2"/>
    <w:pPr>
      <w:keepNext/>
      <w:outlineLvl w:val="4"/>
    </w:pPr>
    <w:rPr>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1603E"/>
    <w:pPr>
      <w:tabs>
        <w:tab w:val="center" w:pos="4252"/>
        <w:tab w:val="right" w:pos="8504"/>
      </w:tabs>
    </w:pPr>
  </w:style>
  <w:style w:type="paragraph" w:styleId="Piedepgina">
    <w:name w:val="footer"/>
    <w:basedOn w:val="Normal"/>
    <w:rsid w:val="00A1603E"/>
    <w:pPr>
      <w:tabs>
        <w:tab w:val="center" w:pos="4252"/>
        <w:tab w:val="right" w:pos="8504"/>
      </w:tabs>
    </w:pPr>
  </w:style>
  <w:style w:type="character" w:styleId="Hipervnculo">
    <w:name w:val="Hyperlink"/>
    <w:rsid w:val="00A52D0B"/>
    <w:rPr>
      <w:color w:val="0000FF"/>
      <w:u w:val="single"/>
    </w:rPr>
  </w:style>
  <w:style w:type="paragraph" w:customStyle="1" w:styleId="Default">
    <w:name w:val="Default"/>
    <w:rsid w:val="00646EF2"/>
    <w:pPr>
      <w:autoSpaceDE w:val="0"/>
      <w:autoSpaceDN w:val="0"/>
      <w:adjustRightInd w:val="0"/>
    </w:pPr>
    <w:rPr>
      <w:rFonts w:ascii="|______ Franklin Gothic" w:hAnsi="|______ Franklin Gothic" w:cs="|______ Franklin Gothic"/>
      <w:color w:val="000000"/>
      <w:sz w:val="24"/>
      <w:szCs w:val="24"/>
    </w:rPr>
  </w:style>
  <w:style w:type="paragraph" w:customStyle="1" w:styleId="Enormal">
    <w:name w:val="Enormal"/>
    <w:basedOn w:val="Normal"/>
    <w:autoRedefine/>
    <w:rsid w:val="003A050F"/>
    <w:pPr>
      <w:spacing w:before="120" w:line="360" w:lineRule="auto"/>
      <w:ind w:right="565" w:firstLine="709"/>
    </w:pPr>
    <w:rPr>
      <w:rFonts w:ascii="Trebuchet MS" w:hAnsi="Trebuchet MS"/>
      <w:sz w:val="22"/>
      <w:szCs w:val="22"/>
      <w:lang w:val="es-ES_tradnl"/>
    </w:rPr>
  </w:style>
  <w:style w:type="table" w:styleId="Tablaconcuadrcula">
    <w:name w:val="Table Grid"/>
    <w:basedOn w:val="Tablanormal"/>
    <w:rsid w:val="00AF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igna">
    <w:name w:val="ParAsigna"/>
    <w:basedOn w:val="Normal"/>
    <w:next w:val="Normal"/>
    <w:rsid w:val="00D202B2"/>
    <w:pPr>
      <w:spacing w:before="240" w:after="120"/>
      <w:jc w:val="left"/>
    </w:pPr>
    <w:rPr>
      <w:rFonts w:ascii="Arial Rounded MT Bold" w:hAnsi="Arial Rounded MT Bold"/>
      <w:b/>
      <w:sz w:val="20"/>
      <w:szCs w:val="20"/>
      <w:lang w:val="es-ES_tradnl"/>
    </w:rPr>
  </w:style>
  <w:style w:type="paragraph" w:styleId="Prrafodelista">
    <w:name w:val="List Paragraph"/>
    <w:basedOn w:val="Normal"/>
    <w:uiPriority w:val="34"/>
    <w:qFormat/>
    <w:rsid w:val="00AA5CAC"/>
    <w:pPr>
      <w:spacing w:after="200" w:line="276" w:lineRule="auto"/>
      <w:ind w:left="720"/>
      <w:contextualSpacing/>
      <w:jc w:val="left"/>
    </w:pPr>
    <w:rPr>
      <w:rFonts w:ascii="Calibri" w:eastAsia="Calibri" w:hAnsi="Calibri"/>
      <w:sz w:val="22"/>
      <w:szCs w:val="22"/>
      <w:lang w:eastAsia="en-US"/>
    </w:rPr>
  </w:style>
  <w:style w:type="paragraph" w:styleId="Textodeglobo">
    <w:name w:val="Balloon Text"/>
    <w:basedOn w:val="Normal"/>
    <w:semiHidden/>
    <w:rsid w:val="000A7669"/>
    <w:rPr>
      <w:rFonts w:ascii="Tahoma" w:hAnsi="Tahoma" w:cs="Tahoma"/>
      <w:sz w:val="16"/>
      <w:szCs w:val="16"/>
    </w:rPr>
  </w:style>
  <w:style w:type="paragraph" w:styleId="Ttulo">
    <w:name w:val="Title"/>
    <w:basedOn w:val="Normal"/>
    <w:link w:val="TtuloCar"/>
    <w:qFormat/>
    <w:rsid w:val="009C7B68"/>
    <w:pPr>
      <w:jc w:val="center"/>
    </w:pPr>
    <w:rPr>
      <w:b/>
      <w:bCs/>
      <w:lang w:eastAsia="en-US"/>
    </w:rPr>
  </w:style>
  <w:style w:type="character" w:customStyle="1" w:styleId="TtuloCar">
    <w:name w:val="Título Car"/>
    <w:basedOn w:val="Fuentedeprrafopredeter"/>
    <w:link w:val="Ttulo"/>
    <w:rsid w:val="009C7B6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AppData\Roaming\Microsoft\Plantillas\Oficio-Escuela-Azu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Oficio-Escuela-Azul.dotx</Template>
  <TotalTime>5</TotalTime>
  <Pages>2</Pages>
  <Words>144</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Por la presente les comunico que, de acuerdo con el Reglamento sobre la concesión de Premios Extraordinarios Fin de Carrera, la Comisión de Ordenación Académica ha acordado proponer la concesión de Premio Extraordinario Fin de Carrera a los siguientes al</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Técnicos E.T.S.I. Informática</cp:lastModifiedBy>
  <cp:revision>3</cp:revision>
  <cp:lastPrinted>2009-11-30T09:46:00Z</cp:lastPrinted>
  <dcterms:created xsi:type="dcterms:W3CDTF">2015-05-22T09:03:00Z</dcterms:created>
  <dcterms:modified xsi:type="dcterms:W3CDTF">2017-05-22T08:54:00Z</dcterms:modified>
</cp:coreProperties>
</file>